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2E" w:rsidRPr="00960470" w:rsidRDefault="0063462E" w:rsidP="00632ADA">
      <w:pPr>
        <w:jc w:val="left"/>
        <w:rPr>
          <w:rFonts w:ascii="仿宋" w:eastAsia="仿宋" w:hAnsi="仿宋" w:cs="宋体"/>
          <w:sz w:val="28"/>
          <w:szCs w:val="28"/>
        </w:rPr>
      </w:pPr>
      <w:r>
        <w:rPr>
          <w:rFonts w:ascii="仿宋" w:eastAsia="仿宋" w:hAnsi="仿宋"/>
          <w:b/>
          <w:sz w:val="28"/>
          <w:szCs w:val="28"/>
        </w:rPr>
        <w:t>2017</w:t>
      </w:r>
      <w:r w:rsidRPr="0087398F">
        <w:rPr>
          <w:rFonts w:ascii="仿宋" w:eastAsia="仿宋" w:hAnsi="仿宋" w:hint="eastAsia"/>
          <w:b/>
          <w:sz w:val="28"/>
          <w:szCs w:val="28"/>
        </w:rPr>
        <w:t>年出国留学行前培训工作调查表</w:t>
      </w:r>
      <w:r>
        <w:rPr>
          <w:rFonts w:ascii="仿宋" w:eastAsia="仿宋" w:hAnsi="仿宋" w:hint="eastAsia"/>
          <w:b/>
          <w:sz w:val="28"/>
          <w:szCs w:val="28"/>
        </w:rPr>
        <w:t>（参会学校版）</w:t>
      </w:r>
    </w:p>
    <w:p w:rsidR="0063462E" w:rsidRPr="008E5FDD" w:rsidRDefault="0063462E" w:rsidP="00632ADA">
      <w:pPr>
        <w:jc w:val="center"/>
        <w:rPr>
          <w:rFonts w:ascii="华文中宋" w:eastAsia="华文中宋" w:hAnsi="华文中宋"/>
          <w:b/>
          <w:sz w:val="28"/>
          <w:szCs w:val="28"/>
        </w:rPr>
      </w:pPr>
      <w:r>
        <w:rPr>
          <w:rFonts w:ascii="华文中宋" w:eastAsia="华文中宋" w:hAnsi="华文中宋"/>
          <w:b/>
          <w:sz w:val="28"/>
          <w:szCs w:val="28"/>
        </w:rPr>
        <w:t>2017</w:t>
      </w:r>
      <w:r>
        <w:rPr>
          <w:rFonts w:ascii="华文中宋" w:eastAsia="华文中宋" w:hAnsi="华文中宋" w:hint="eastAsia"/>
          <w:b/>
          <w:sz w:val="28"/>
          <w:szCs w:val="28"/>
        </w:rPr>
        <w:t>年出国留学行前培训调查问卷（参会</w:t>
      </w:r>
      <w:r w:rsidRPr="008E5FDD">
        <w:rPr>
          <w:rFonts w:ascii="华文中宋" w:eastAsia="华文中宋" w:hAnsi="华文中宋" w:hint="eastAsia"/>
          <w:b/>
          <w:sz w:val="28"/>
          <w:szCs w:val="28"/>
        </w:rPr>
        <w:t>学校版）</w:t>
      </w:r>
    </w:p>
    <w:p w:rsidR="0063462E" w:rsidRPr="0022540C" w:rsidRDefault="0063462E" w:rsidP="005C773C">
      <w:pPr>
        <w:ind w:firstLineChars="200" w:firstLine="31680"/>
        <w:rPr>
          <w:rFonts w:ascii="仿宋" w:eastAsia="仿宋" w:hAnsi="仿宋"/>
          <w:b/>
          <w:sz w:val="28"/>
          <w:szCs w:val="28"/>
        </w:rPr>
      </w:pPr>
      <w:r w:rsidRPr="0022540C">
        <w:rPr>
          <w:rFonts w:ascii="仿宋" w:eastAsia="仿宋" w:hAnsi="仿宋" w:hint="eastAsia"/>
          <w:sz w:val="28"/>
          <w:szCs w:val="28"/>
        </w:rPr>
        <w:t>一、国家公派留学人员参加在贵校举办行前培训会的人数：</w:t>
      </w:r>
    </w:p>
    <w:p w:rsidR="0063462E" w:rsidRPr="0022540C" w:rsidRDefault="0063462E" w:rsidP="005C773C">
      <w:pPr>
        <w:ind w:firstLineChars="400" w:firstLine="31680"/>
        <w:rPr>
          <w:rFonts w:ascii="仿宋" w:eastAsia="仿宋" w:hAnsi="仿宋"/>
          <w:b/>
          <w:sz w:val="28"/>
          <w:szCs w:val="28"/>
        </w:rPr>
      </w:pPr>
      <w:r w:rsidRPr="0022540C">
        <w:rPr>
          <w:rFonts w:ascii="仿宋" w:eastAsia="仿宋" w:hAnsi="仿宋" w:hint="eastAsia"/>
          <w:sz w:val="28"/>
          <w:szCs w:val="28"/>
        </w:rPr>
        <w:t>总数：</w:t>
      </w:r>
      <w:r w:rsidRPr="0022540C">
        <w:rPr>
          <w:rFonts w:ascii="仿宋" w:eastAsia="仿宋" w:hAnsi="仿宋"/>
          <w:sz w:val="28"/>
          <w:szCs w:val="28"/>
          <w:u w:val="single"/>
        </w:rPr>
        <w:t xml:space="preserve">       </w:t>
      </w:r>
      <w:r w:rsidRPr="0022540C">
        <w:rPr>
          <w:rFonts w:ascii="仿宋" w:eastAsia="仿宋" w:hAnsi="仿宋" w:hint="eastAsia"/>
          <w:sz w:val="28"/>
          <w:szCs w:val="28"/>
        </w:rPr>
        <w:t>人</w:t>
      </w:r>
    </w:p>
    <w:p w:rsidR="0063462E" w:rsidRDefault="0063462E" w:rsidP="005C773C">
      <w:pPr>
        <w:ind w:firstLineChars="400" w:firstLine="31680"/>
        <w:rPr>
          <w:rFonts w:ascii="仿宋" w:eastAsia="仿宋" w:hAnsi="仿宋"/>
          <w:sz w:val="28"/>
          <w:szCs w:val="28"/>
        </w:rPr>
      </w:pPr>
      <w:r>
        <w:rPr>
          <w:rFonts w:ascii="仿宋" w:eastAsia="仿宋" w:hAnsi="仿宋" w:hint="eastAsia"/>
          <w:sz w:val="28"/>
          <w:szCs w:val="28"/>
        </w:rPr>
        <w:t>本科生：</w:t>
      </w:r>
      <w:r w:rsidRPr="0022540C">
        <w:rPr>
          <w:rFonts w:ascii="仿宋" w:eastAsia="仿宋" w:hAnsi="仿宋"/>
          <w:sz w:val="28"/>
          <w:szCs w:val="28"/>
          <w:u w:val="single"/>
        </w:rPr>
        <w:t xml:space="preserve">      </w:t>
      </w:r>
      <w:r w:rsidRPr="0022540C">
        <w:rPr>
          <w:rFonts w:ascii="仿宋" w:eastAsia="仿宋" w:hAnsi="仿宋" w:hint="eastAsia"/>
          <w:sz w:val="28"/>
          <w:szCs w:val="28"/>
        </w:rPr>
        <w:t>人</w:t>
      </w:r>
    </w:p>
    <w:p w:rsidR="0063462E" w:rsidRPr="0022540C" w:rsidRDefault="0063462E" w:rsidP="005C773C">
      <w:pPr>
        <w:ind w:firstLineChars="400" w:firstLine="31680"/>
        <w:rPr>
          <w:rFonts w:ascii="仿宋" w:eastAsia="仿宋" w:hAnsi="仿宋"/>
          <w:sz w:val="28"/>
          <w:szCs w:val="28"/>
        </w:rPr>
      </w:pPr>
      <w:r w:rsidRPr="0022540C">
        <w:rPr>
          <w:rFonts w:ascii="仿宋" w:eastAsia="仿宋" w:hAnsi="仿宋" w:hint="eastAsia"/>
          <w:sz w:val="28"/>
          <w:szCs w:val="28"/>
        </w:rPr>
        <w:t>研究生：</w:t>
      </w:r>
      <w:r w:rsidRPr="0022540C">
        <w:rPr>
          <w:rFonts w:ascii="仿宋" w:eastAsia="仿宋" w:hAnsi="仿宋"/>
          <w:sz w:val="28"/>
          <w:szCs w:val="28"/>
          <w:u w:val="single"/>
        </w:rPr>
        <w:t xml:space="preserve">      </w:t>
      </w:r>
      <w:r w:rsidRPr="0022540C">
        <w:rPr>
          <w:rFonts w:ascii="仿宋" w:eastAsia="仿宋" w:hAnsi="仿宋" w:hint="eastAsia"/>
          <w:sz w:val="28"/>
          <w:szCs w:val="28"/>
        </w:rPr>
        <w:t>人</w:t>
      </w:r>
    </w:p>
    <w:p w:rsidR="0063462E" w:rsidRDefault="0063462E" w:rsidP="005C773C">
      <w:pPr>
        <w:ind w:firstLineChars="400" w:firstLine="31680"/>
        <w:rPr>
          <w:rFonts w:ascii="仿宋" w:eastAsia="仿宋" w:hAnsi="仿宋"/>
          <w:sz w:val="28"/>
          <w:szCs w:val="28"/>
        </w:rPr>
      </w:pPr>
      <w:r w:rsidRPr="0022540C">
        <w:rPr>
          <w:rFonts w:ascii="仿宋" w:eastAsia="仿宋" w:hAnsi="仿宋" w:hint="eastAsia"/>
          <w:sz w:val="28"/>
          <w:szCs w:val="28"/>
        </w:rPr>
        <w:t>访问学者：</w:t>
      </w:r>
      <w:r w:rsidRPr="0022540C">
        <w:rPr>
          <w:rFonts w:ascii="仿宋" w:eastAsia="仿宋" w:hAnsi="仿宋"/>
          <w:sz w:val="28"/>
          <w:szCs w:val="28"/>
          <w:u w:val="single"/>
        </w:rPr>
        <w:t xml:space="preserve">      </w:t>
      </w:r>
      <w:r w:rsidRPr="0022540C">
        <w:rPr>
          <w:rFonts w:ascii="仿宋" w:eastAsia="仿宋" w:hAnsi="仿宋" w:hint="eastAsia"/>
          <w:sz w:val="28"/>
          <w:szCs w:val="28"/>
        </w:rPr>
        <w:t>人</w:t>
      </w:r>
    </w:p>
    <w:p w:rsidR="0063462E" w:rsidRPr="0022540C" w:rsidRDefault="0063462E" w:rsidP="005C773C">
      <w:pPr>
        <w:ind w:firstLineChars="400" w:firstLine="31680"/>
        <w:rPr>
          <w:rFonts w:ascii="仿宋" w:eastAsia="仿宋" w:hAnsi="仿宋"/>
          <w:sz w:val="28"/>
          <w:szCs w:val="28"/>
        </w:rPr>
      </w:pPr>
      <w:r>
        <w:rPr>
          <w:rFonts w:ascii="仿宋" w:eastAsia="仿宋" w:hAnsi="仿宋" w:hint="eastAsia"/>
          <w:sz w:val="28"/>
          <w:szCs w:val="28"/>
        </w:rPr>
        <w:t>其它：</w:t>
      </w:r>
      <w:r w:rsidRPr="0022540C">
        <w:rPr>
          <w:rFonts w:ascii="仿宋" w:eastAsia="仿宋" w:hAnsi="仿宋"/>
          <w:sz w:val="28"/>
          <w:szCs w:val="28"/>
          <w:u w:val="single"/>
        </w:rPr>
        <w:t xml:space="preserve">      </w:t>
      </w:r>
      <w:r w:rsidRPr="0022540C">
        <w:rPr>
          <w:rFonts w:ascii="仿宋" w:eastAsia="仿宋" w:hAnsi="仿宋" w:hint="eastAsia"/>
          <w:sz w:val="28"/>
          <w:szCs w:val="28"/>
        </w:rPr>
        <w:t>人</w:t>
      </w:r>
    </w:p>
    <w:p w:rsidR="0063462E" w:rsidRPr="002B3FC7" w:rsidRDefault="0063462E" w:rsidP="00632ADA">
      <w:pPr>
        <w:ind w:left="560"/>
        <w:rPr>
          <w:rFonts w:ascii="仿宋" w:eastAsia="仿宋" w:hAnsi="仿宋"/>
          <w:sz w:val="28"/>
          <w:szCs w:val="28"/>
        </w:rPr>
      </w:pPr>
      <w:r w:rsidRPr="002B3FC7">
        <w:rPr>
          <w:rFonts w:ascii="仿宋" w:eastAsia="仿宋" w:hAnsi="仿宋" w:hint="eastAsia"/>
          <w:sz w:val="28"/>
          <w:szCs w:val="28"/>
        </w:rPr>
        <w:t>二、对目前行前培训会的形式安排：请在□内打</w:t>
      </w:r>
      <w:r w:rsidRPr="008E5FDD">
        <w:rPr>
          <w:rFonts w:ascii="仿宋" w:eastAsia="仿宋" w:hAnsi="仿宋" w:hint="eastAsia"/>
          <w:color w:val="000000"/>
          <w:sz w:val="24"/>
          <w:szCs w:val="24"/>
        </w:rPr>
        <w:t>“√”</w:t>
      </w:r>
      <w:r w:rsidRPr="002B3FC7">
        <w:rPr>
          <w:rFonts w:ascii="仿宋" w:eastAsia="仿宋" w:hAnsi="仿宋" w:hint="eastAsia"/>
          <w:sz w:val="28"/>
          <w:szCs w:val="28"/>
        </w:rPr>
        <w:t>即可</w:t>
      </w:r>
      <w:r>
        <w:rPr>
          <w:rFonts w:ascii="仿宋" w:eastAsia="仿宋" w:hAnsi="仿宋" w:hint="eastAsia"/>
          <w:sz w:val="28"/>
          <w:szCs w:val="28"/>
        </w:rPr>
        <w:t>。</w:t>
      </w:r>
    </w:p>
    <w:p w:rsidR="0063462E" w:rsidRPr="00254B86" w:rsidRDefault="0063462E" w:rsidP="005C773C">
      <w:pPr>
        <w:ind w:left="560" w:firstLineChars="250" w:firstLine="31680"/>
        <w:rPr>
          <w:rFonts w:ascii="仿宋" w:eastAsia="仿宋" w:hAnsi="仿宋"/>
          <w:sz w:val="22"/>
          <w:szCs w:val="28"/>
          <w:u w:val="single"/>
        </w:rPr>
      </w:pPr>
      <w:r>
        <w:rPr>
          <w:rFonts w:ascii="仿宋" w:eastAsia="仿宋" w:hAnsi="仿宋" w:hint="eastAsia"/>
          <w:sz w:val="22"/>
          <w:szCs w:val="28"/>
        </w:rPr>
        <w:t>（</w:t>
      </w:r>
      <w:r w:rsidRPr="002B3FC7">
        <w:rPr>
          <w:rFonts w:ascii="仿宋" w:eastAsia="仿宋" w:hAnsi="仿宋" w:hint="eastAsia"/>
          <w:sz w:val="22"/>
          <w:szCs w:val="28"/>
        </w:rPr>
        <w:t>请选择贵校希望的行前培训形式</w:t>
      </w:r>
      <w:r>
        <w:rPr>
          <w:rFonts w:ascii="仿宋" w:eastAsia="仿宋" w:hAnsi="仿宋" w:hint="eastAsia"/>
          <w:sz w:val="22"/>
          <w:szCs w:val="28"/>
        </w:rPr>
        <w:t>）</w:t>
      </w:r>
      <w:r>
        <w:rPr>
          <w:rFonts w:ascii="仿宋" w:eastAsia="仿宋" w:hAnsi="仿宋"/>
          <w:sz w:val="22"/>
          <w:szCs w:val="28"/>
          <w:u w:val="single"/>
        </w:rPr>
        <w:t xml:space="preserve"> </w:t>
      </w:r>
    </w:p>
    <w:p w:rsidR="0063462E" w:rsidRPr="0022540C" w:rsidRDefault="0063462E" w:rsidP="005C773C">
      <w:pPr>
        <w:ind w:left="560" w:firstLineChars="200" w:firstLine="31680"/>
        <w:rPr>
          <w:rFonts w:ascii="仿宋" w:eastAsia="仿宋" w:hAnsi="仿宋"/>
          <w:sz w:val="28"/>
          <w:szCs w:val="28"/>
        </w:rPr>
      </w:pPr>
      <w:r>
        <w:rPr>
          <w:rFonts w:ascii="仿宋" w:eastAsia="仿宋" w:hAnsi="仿宋" w:hint="eastAsia"/>
          <w:sz w:val="28"/>
          <w:szCs w:val="28"/>
        </w:rPr>
        <w:t>现场</w:t>
      </w:r>
      <w:r w:rsidRPr="0022540C">
        <w:rPr>
          <w:rFonts w:ascii="仿宋" w:eastAsia="仿宋" w:hAnsi="仿宋" w:hint="eastAsia"/>
          <w:sz w:val="28"/>
          <w:szCs w:val="28"/>
        </w:rPr>
        <w:t>□</w:t>
      </w:r>
      <w:r w:rsidRPr="0022540C">
        <w:rPr>
          <w:rFonts w:ascii="仿宋" w:eastAsia="仿宋" w:hAnsi="仿宋"/>
          <w:sz w:val="28"/>
          <w:szCs w:val="28"/>
        </w:rPr>
        <w:t xml:space="preserve">  </w:t>
      </w:r>
      <w:r>
        <w:rPr>
          <w:rFonts w:ascii="仿宋" w:eastAsia="仿宋" w:hAnsi="仿宋"/>
          <w:sz w:val="28"/>
          <w:szCs w:val="28"/>
        </w:rPr>
        <w:t xml:space="preserve">  </w:t>
      </w:r>
      <w:r w:rsidRPr="0022540C">
        <w:rPr>
          <w:rFonts w:ascii="仿宋" w:eastAsia="仿宋" w:hAnsi="仿宋"/>
          <w:sz w:val="28"/>
          <w:szCs w:val="28"/>
        </w:rPr>
        <w:t xml:space="preserve">  </w:t>
      </w:r>
      <w:r>
        <w:rPr>
          <w:rFonts w:ascii="仿宋" w:eastAsia="仿宋" w:hAnsi="仿宋" w:hint="eastAsia"/>
          <w:sz w:val="28"/>
          <w:szCs w:val="28"/>
        </w:rPr>
        <w:t>网络视频</w:t>
      </w:r>
      <w:r w:rsidRPr="0022540C">
        <w:rPr>
          <w:rFonts w:ascii="仿宋" w:eastAsia="仿宋" w:hAnsi="仿宋" w:hint="eastAsia"/>
          <w:sz w:val="28"/>
          <w:szCs w:val="28"/>
        </w:rPr>
        <w:t>□</w:t>
      </w:r>
      <w:r w:rsidRPr="0022540C">
        <w:rPr>
          <w:rFonts w:ascii="仿宋" w:eastAsia="仿宋" w:hAnsi="仿宋"/>
          <w:sz w:val="28"/>
          <w:szCs w:val="28"/>
        </w:rPr>
        <w:t xml:space="preserve">      </w:t>
      </w:r>
      <w:r>
        <w:rPr>
          <w:rFonts w:ascii="仿宋" w:eastAsia="仿宋" w:hAnsi="仿宋" w:hint="eastAsia"/>
          <w:sz w:val="28"/>
          <w:szCs w:val="28"/>
        </w:rPr>
        <w:t>微信</w:t>
      </w:r>
      <w:r w:rsidRPr="0022540C">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书籍</w:t>
      </w:r>
      <w:r w:rsidRPr="0022540C">
        <w:rPr>
          <w:rFonts w:ascii="仿宋" w:eastAsia="仿宋" w:hAnsi="仿宋" w:hint="eastAsia"/>
          <w:sz w:val="28"/>
          <w:szCs w:val="28"/>
        </w:rPr>
        <w:t>□</w:t>
      </w:r>
    </w:p>
    <w:p w:rsidR="0063462E" w:rsidRPr="0022540C" w:rsidRDefault="0063462E" w:rsidP="005C773C">
      <w:pPr>
        <w:ind w:left="560" w:firstLineChars="200" w:firstLine="31680"/>
        <w:rPr>
          <w:rFonts w:ascii="仿宋" w:eastAsia="仿宋" w:hAnsi="仿宋"/>
          <w:sz w:val="28"/>
          <w:szCs w:val="28"/>
        </w:rPr>
      </w:pPr>
      <w:r w:rsidRPr="0022540C">
        <w:rPr>
          <w:rFonts w:ascii="仿宋" w:eastAsia="仿宋" w:hAnsi="仿宋" w:hint="eastAsia"/>
          <w:sz w:val="28"/>
          <w:szCs w:val="28"/>
        </w:rPr>
        <w:t>贵校建议：</w:t>
      </w:r>
      <w:r w:rsidRPr="0022540C">
        <w:rPr>
          <w:rFonts w:ascii="仿宋" w:eastAsia="仿宋" w:hAnsi="仿宋"/>
          <w:sz w:val="28"/>
          <w:szCs w:val="28"/>
          <w:u w:val="single"/>
        </w:rPr>
        <w:t xml:space="preserve">                                             </w:t>
      </w:r>
    </w:p>
    <w:p w:rsidR="0063462E" w:rsidRDefault="0063462E" w:rsidP="00632ADA">
      <w:pPr>
        <w:ind w:left="560"/>
        <w:rPr>
          <w:rFonts w:ascii="仿宋" w:eastAsia="仿宋" w:hAnsi="仿宋"/>
          <w:sz w:val="24"/>
          <w:szCs w:val="28"/>
        </w:rPr>
      </w:pPr>
      <w:r w:rsidRPr="0022540C">
        <w:rPr>
          <w:rFonts w:ascii="仿宋" w:eastAsia="仿宋" w:hAnsi="仿宋" w:hint="eastAsia"/>
          <w:sz w:val="28"/>
          <w:szCs w:val="28"/>
        </w:rPr>
        <w:t>三、对行前培训会的课程设置：</w:t>
      </w:r>
    </w:p>
    <w:p w:rsidR="0063462E" w:rsidRPr="0022540C" w:rsidRDefault="0063462E" w:rsidP="005C773C">
      <w:pPr>
        <w:ind w:left="560" w:firstLineChars="200" w:firstLine="31680"/>
        <w:rPr>
          <w:rFonts w:ascii="仿宋" w:eastAsia="仿宋" w:hAnsi="仿宋"/>
          <w:sz w:val="28"/>
          <w:szCs w:val="28"/>
        </w:rPr>
      </w:pPr>
      <w:r w:rsidRPr="0022540C">
        <w:rPr>
          <w:rFonts w:ascii="仿宋" w:eastAsia="仿宋" w:hAnsi="仿宋" w:hint="eastAsia"/>
          <w:sz w:val="28"/>
          <w:szCs w:val="28"/>
        </w:rPr>
        <w:t>满意</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一般</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不满意</w:t>
      </w:r>
      <w:r w:rsidRPr="0022540C">
        <w:rPr>
          <w:rFonts w:ascii="仿宋" w:eastAsia="仿宋" w:hAnsi="仿宋"/>
          <w:sz w:val="28"/>
          <w:szCs w:val="28"/>
        </w:rPr>
        <w:t xml:space="preserve">  </w:t>
      </w:r>
      <w:r w:rsidRPr="0022540C">
        <w:rPr>
          <w:rFonts w:ascii="仿宋" w:eastAsia="仿宋" w:hAnsi="仿宋" w:hint="eastAsia"/>
          <w:sz w:val="28"/>
          <w:szCs w:val="28"/>
        </w:rPr>
        <w:t>□</w:t>
      </w:r>
    </w:p>
    <w:p w:rsidR="0063462E" w:rsidRPr="0022540C" w:rsidRDefault="0063462E" w:rsidP="005C773C">
      <w:pPr>
        <w:ind w:left="560" w:firstLineChars="200" w:firstLine="31680"/>
        <w:rPr>
          <w:rFonts w:ascii="仿宋" w:eastAsia="仿宋" w:hAnsi="仿宋"/>
          <w:sz w:val="28"/>
          <w:szCs w:val="28"/>
          <w:u w:val="single"/>
        </w:rPr>
      </w:pPr>
      <w:r w:rsidRPr="0022540C">
        <w:rPr>
          <w:rFonts w:ascii="仿宋" w:eastAsia="仿宋" w:hAnsi="仿宋" w:hint="eastAsia"/>
          <w:sz w:val="28"/>
          <w:szCs w:val="28"/>
        </w:rPr>
        <w:t>贵校建议：</w:t>
      </w:r>
      <w:r w:rsidRPr="0022540C">
        <w:rPr>
          <w:rFonts w:ascii="仿宋" w:eastAsia="仿宋" w:hAnsi="仿宋"/>
          <w:sz w:val="28"/>
          <w:szCs w:val="28"/>
          <w:u w:val="single"/>
        </w:rPr>
        <w:t xml:space="preserve">                                             </w:t>
      </w:r>
    </w:p>
    <w:p w:rsidR="0063462E" w:rsidRPr="0022540C" w:rsidRDefault="0063462E" w:rsidP="00632ADA">
      <w:pPr>
        <w:ind w:left="560"/>
        <w:rPr>
          <w:rFonts w:ascii="仿宋" w:eastAsia="仿宋" w:hAnsi="仿宋"/>
          <w:sz w:val="28"/>
          <w:szCs w:val="28"/>
        </w:rPr>
      </w:pPr>
      <w:r w:rsidRPr="0022540C">
        <w:rPr>
          <w:rFonts w:ascii="仿宋" w:eastAsia="仿宋" w:hAnsi="仿宋" w:hint="eastAsia"/>
          <w:sz w:val="28"/>
          <w:szCs w:val="28"/>
        </w:rPr>
        <w:t>四、对培训材料的内容：</w:t>
      </w:r>
    </w:p>
    <w:p w:rsidR="0063462E" w:rsidRPr="0022540C" w:rsidRDefault="0063462E" w:rsidP="005C773C">
      <w:pPr>
        <w:ind w:left="560" w:firstLineChars="200" w:firstLine="31680"/>
        <w:rPr>
          <w:rFonts w:ascii="仿宋" w:eastAsia="仿宋" w:hAnsi="仿宋"/>
          <w:sz w:val="28"/>
          <w:szCs w:val="28"/>
        </w:rPr>
      </w:pPr>
      <w:r w:rsidRPr="0022540C">
        <w:rPr>
          <w:rFonts w:ascii="仿宋" w:eastAsia="仿宋" w:hAnsi="仿宋" w:hint="eastAsia"/>
          <w:sz w:val="28"/>
          <w:szCs w:val="28"/>
        </w:rPr>
        <w:t>满意</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一般</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不满意</w:t>
      </w:r>
      <w:r w:rsidRPr="0022540C">
        <w:rPr>
          <w:rFonts w:ascii="仿宋" w:eastAsia="仿宋" w:hAnsi="仿宋"/>
          <w:sz w:val="28"/>
          <w:szCs w:val="28"/>
        </w:rPr>
        <w:t xml:space="preserve">  </w:t>
      </w:r>
      <w:r w:rsidRPr="0022540C">
        <w:rPr>
          <w:rFonts w:ascii="仿宋" w:eastAsia="仿宋" w:hAnsi="仿宋" w:hint="eastAsia"/>
          <w:sz w:val="28"/>
          <w:szCs w:val="28"/>
        </w:rPr>
        <w:t>□</w:t>
      </w:r>
    </w:p>
    <w:p w:rsidR="0063462E" w:rsidRPr="0022540C" w:rsidRDefault="0063462E" w:rsidP="005C773C">
      <w:pPr>
        <w:ind w:left="560" w:firstLineChars="200" w:firstLine="31680"/>
        <w:rPr>
          <w:rFonts w:ascii="仿宋" w:eastAsia="仿宋" w:hAnsi="仿宋"/>
          <w:sz w:val="28"/>
          <w:szCs w:val="28"/>
        </w:rPr>
      </w:pPr>
      <w:r w:rsidRPr="0022540C">
        <w:rPr>
          <w:rFonts w:ascii="仿宋" w:eastAsia="仿宋" w:hAnsi="仿宋" w:hint="eastAsia"/>
          <w:sz w:val="28"/>
          <w:szCs w:val="28"/>
        </w:rPr>
        <w:t>贵校建议：</w:t>
      </w:r>
      <w:r w:rsidRPr="0022540C">
        <w:rPr>
          <w:rFonts w:ascii="仿宋" w:eastAsia="仿宋" w:hAnsi="仿宋"/>
          <w:sz w:val="28"/>
          <w:szCs w:val="28"/>
          <w:u w:val="single"/>
        </w:rPr>
        <w:t xml:space="preserve">                                             </w:t>
      </w:r>
    </w:p>
    <w:p w:rsidR="0063462E" w:rsidRDefault="0063462E" w:rsidP="005C773C">
      <w:pPr>
        <w:ind w:left="1" w:firstLineChars="200" w:firstLine="31680"/>
        <w:rPr>
          <w:rFonts w:ascii="仿宋" w:eastAsia="仿宋" w:hAnsi="仿宋"/>
          <w:sz w:val="28"/>
          <w:szCs w:val="28"/>
        </w:rPr>
      </w:pPr>
      <w:r w:rsidRPr="0022540C">
        <w:rPr>
          <w:rFonts w:ascii="仿宋" w:eastAsia="仿宋" w:hAnsi="仿宋" w:hint="eastAsia"/>
          <w:sz w:val="28"/>
          <w:szCs w:val="28"/>
        </w:rPr>
        <w:t>五、以下为目前行前培训会的课程内容设置，满意的画“√”不满意的画“×”，认为一般的画“</w:t>
      </w:r>
      <w:r>
        <w:rPr>
          <w:rFonts w:ascii="仿宋" w:eastAsia="仿宋" w:hAnsi="仿宋" w:hint="eastAsia"/>
          <w:sz w:val="28"/>
          <w:szCs w:val="28"/>
        </w:rPr>
        <w:t>＠”。（注：因不同培训地点所安排的培训课程有所不同，请根据在贵单位</w:t>
      </w:r>
      <w:r w:rsidRPr="0022540C">
        <w:rPr>
          <w:rFonts w:ascii="仿宋" w:eastAsia="仿宋" w:hAnsi="仿宋" w:hint="eastAsia"/>
          <w:sz w:val="28"/>
          <w:szCs w:val="28"/>
        </w:rPr>
        <w:t>实际安排的培训课程进行选择，未在贵校行前培训会安排的课程内容选项请留空白。）</w:t>
      </w:r>
    </w:p>
    <w:p w:rsidR="0063462E" w:rsidRPr="0022540C" w:rsidRDefault="0063462E" w:rsidP="005C773C">
      <w:pPr>
        <w:ind w:left="1" w:firstLineChars="200" w:firstLine="31680"/>
        <w:rPr>
          <w:rFonts w:ascii="仿宋" w:eastAsia="仿宋" w:hAnsi="仿宋"/>
          <w:sz w:val="28"/>
          <w:szCs w:val="28"/>
        </w:rPr>
      </w:pP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1</w:t>
      </w:r>
      <w:r w:rsidRPr="0022540C">
        <w:rPr>
          <w:rFonts w:ascii="仿宋" w:eastAsia="仿宋" w:hAnsi="仿宋" w:hint="eastAsia"/>
          <w:sz w:val="28"/>
          <w:szCs w:val="28"/>
        </w:rPr>
        <w:t>、公派留学历史沿革及相关政策讲座</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2</w:t>
      </w:r>
      <w:r w:rsidRPr="0022540C">
        <w:rPr>
          <w:rFonts w:ascii="仿宋" w:eastAsia="仿宋" w:hAnsi="仿宋" w:hint="eastAsia"/>
          <w:sz w:val="28"/>
          <w:szCs w:val="28"/>
        </w:rPr>
        <w:t>、海外安全、领事保护讲座</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3</w:t>
      </w:r>
      <w:r w:rsidRPr="0022540C">
        <w:rPr>
          <w:rFonts w:ascii="仿宋" w:eastAsia="仿宋" w:hAnsi="仿宋" w:hint="eastAsia"/>
          <w:sz w:val="28"/>
          <w:szCs w:val="28"/>
        </w:rPr>
        <w:t>、在外学习、生活注意事项讲座</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4</w:t>
      </w:r>
      <w:r w:rsidRPr="0022540C">
        <w:rPr>
          <w:rFonts w:ascii="仿宋" w:eastAsia="仿宋" w:hAnsi="仿宋" w:hint="eastAsia"/>
          <w:sz w:val="28"/>
          <w:szCs w:val="28"/>
        </w:rPr>
        <w:t>、中西文化对比</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5</w:t>
      </w:r>
      <w:r w:rsidRPr="0022540C">
        <w:rPr>
          <w:rFonts w:ascii="仿宋" w:eastAsia="仿宋" w:hAnsi="仿宋" w:hint="eastAsia"/>
          <w:sz w:val="28"/>
          <w:szCs w:val="28"/>
        </w:rPr>
        <w:t>、国外教育体制、高校教育科研体系介绍</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6</w:t>
      </w:r>
      <w:r w:rsidRPr="0022540C">
        <w:rPr>
          <w:rFonts w:ascii="仿宋" w:eastAsia="仿宋" w:hAnsi="仿宋" w:hint="eastAsia"/>
          <w:sz w:val="28"/>
          <w:szCs w:val="28"/>
        </w:rPr>
        <w:t>、留学基金委关于公派留学人员管理规定的讲座</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7</w:t>
      </w:r>
      <w:r w:rsidRPr="0022540C">
        <w:rPr>
          <w:rFonts w:ascii="仿宋" w:eastAsia="仿宋" w:hAnsi="仿宋" w:hint="eastAsia"/>
          <w:sz w:val="28"/>
          <w:szCs w:val="28"/>
        </w:rPr>
        <w:t>、留学服务中心公派留学派出手续办理流程的讲座</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8</w:t>
      </w:r>
      <w:r w:rsidRPr="0022540C">
        <w:rPr>
          <w:rFonts w:ascii="仿宋" w:eastAsia="仿宋" w:hAnsi="仿宋" w:hint="eastAsia"/>
          <w:sz w:val="28"/>
          <w:szCs w:val="28"/>
        </w:rPr>
        <w:t>、与有出国留学经历的教师座谈、交流</w:t>
      </w:r>
      <w:r w:rsidRPr="0022540C">
        <w:rPr>
          <w:rFonts w:ascii="仿宋" w:eastAsia="仿宋" w:hAnsi="仿宋"/>
          <w:sz w:val="28"/>
          <w:szCs w:val="28"/>
        </w:rPr>
        <w:t xml:space="preserve">                </w:t>
      </w:r>
    </w:p>
    <w:p w:rsidR="0063462E" w:rsidRPr="0022540C" w:rsidRDefault="0063462E" w:rsidP="005C773C">
      <w:pPr>
        <w:ind w:firstLineChars="200" w:firstLine="31680"/>
        <w:rPr>
          <w:rFonts w:ascii="仿宋" w:eastAsia="仿宋" w:hAnsi="仿宋"/>
          <w:sz w:val="28"/>
          <w:szCs w:val="28"/>
        </w:rPr>
      </w:pPr>
      <w:r w:rsidRPr="0022540C">
        <w:rPr>
          <w:rFonts w:ascii="仿宋" w:eastAsia="仿宋" w:hAnsi="仿宋"/>
          <w:sz w:val="28"/>
          <w:szCs w:val="28"/>
        </w:rPr>
        <w:t>9</w:t>
      </w:r>
      <w:r w:rsidRPr="0022540C">
        <w:rPr>
          <w:rFonts w:ascii="仿宋" w:eastAsia="仿宋" w:hAnsi="仿宋" w:hint="eastAsia"/>
          <w:sz w:val="28"/>
          <w:szCs w:val="28"/>
        </w:rPr>
        <w:t>、贵校对今后举办培训内容的建议：</w:t>
      </w:r>
    </w:p>
    <w:p w:rsidR="0063462E" w:rsidRPr="0022540C" w:rsidRDefault="0063462E" w:rsidP="005C773C">
      <w:pPr>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Pr="0022540C" w:rsidRDefault="0063462E" w:rsidP="005C773C">
      <w:pPr>
        <w:ind w:firstLineChars="200" w:firstLine="31680"/>
        <w:rPr>
          <w:rFonts w:ascii="仿宋" w:eastAsia="仿宋" w:hAnsi="仿宋"/>
          <w:sz w:val="28"/>
          <w:szCs w:val="28"/>
        </w:rPr>
      </w:pPr>
      <w:r>
        <w:rPr>
          <w:rFonts w:ascii="仿宋" w:eastAsia="仿宋" w:hAnsi="仿宋" w:hint="eastAsia"/>
          <w:sz w:val="28"/>
          <w:szCs w:val="28"/>
        </w:rPr>
        <w:t>六</w:t>
      </w:r>
      <w:r w:rsidRPr="0022540C">
        <w:rPr>
          <w:rFonts w:ascii="仿宋" w:eastAsia="仿宋" w:hAnsi="仿宋" w:hint="eastAsia"/>
          <w:sz w:val="28"/>
          <w:szCs w:val="28"/>
        </w:rPr>
        <w:t>、本次行前培训对公派留学人员在外学习和生活初期有：</w:t>
      </w:r>
    </w:p>
    <w:p w:rsidR="0063462E" w:rsidRPr="0022540C" w:rsidRDefault="0063462E" w:rsidP="005C773C">
      <w:pPr>
        <w:tabs>
          <w:tab w:val="left" w:pos="7560"/>
        </w:tabs>
        <w:ind w:firstLineChars="200" w:firstLine="31680"/>
        <w:rPr>
          <w:rFonts w:ascii="仿宋" w:eastAsia="仿宋" w:hAnsi="仿宋"/>
          <w:sz w:val="28"/>
          <w:szCs w:val="28"/>
        </w:rPr>
      </w:pPr>
      <w:r w:rsidRPr="0022540C">
        <w:rPr>
          <w:rFonts w:ascii="仿宋" w:eastAsia="仿宋" w:hAnsi="仿宋" w:hint="eastAsia"/>
          <w:sz w:val="28"/>
          <w:szCs w:val="28"/>
        </w:rPr>
        <w:t>很大帮助</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一定的帮助</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帮助不大</w:t>
      </w:r>
      <w:r w:rsidRPr="0022540C">
        <w:rPr>
          <w:rFonts w:ascii="仿宋" w:eastAsia="仿宋" w:hAnsi="仿宋"/>
          <w:sz w:val="28"/>
          <w:szCs w:val="28"/>
        </w:rPr>
        <w:t xml:space="preserve">  </w:t>
      </w:r>
      <w:r w:rsidRPr="0022540C">
        <w:rPr>
          <w:rFonts w:ascii="仿宋" w:eastAsia="仿宋" w:hAnsi="仿宋" w:hint="eastAsia"/>
          <w:sz w:val="28"/>
          <w:szCs w:val="28"/>
        </w:rPr>
        <w:t>□</w:t>
      </w:r>
    </w:p>
    <w:p w:rsidR="0063462E" w:rsidRPr="0022540C" w:rsidRDefault="0063462E" w:rsidP="005C773C">
      <w:pPr>
        <w:tabs>
          <w:tab w:val="left" w:pos="7560"/>
        </w:tabs>
        <w:ind w:firstLineChars="200" w:firstLine="31680"/>
        <w:rPr>
          <w:rFonts w:ascii="仿宋" w:eastAsia="仿宋" w:hAnsi="仿宋"/>
          <w:sz w:val="28"/>
          <w:szCs w:val="28"/>
        </w:rPr>
      </w:pPr>
      <w:r>
        <w:rPr>
          <w:rFonts w:ascii="仿宋" w:eastAsia="仿宋" w:hAnsi="仿宋" w:hint="eastAsia"/>
          <w:sz w:val="28"/>
          <w:szCs w:val="28"/>
        </w:rPr>
        <w:t>七</w:t>
      </w:r>
      <w:r w:rsidRPr="0022540C">
        <w:rPr>
          <w:rFonts w:ascii="仿宋" w:eastAsia="仿宋" w:hAnsi="仿宋" w:hint="eastAsia"/>
          <w:sz w:val="28"/>
          <w:szCs w:val="28"/>
        </w:rPr>
        <w:t>、如果今后拟采用建立相关培训基地形式开展行前培训工作您认为是否可行？优点是？缺点是？</w:t>
      </w:r>
    </w:p>
    <w:p w:rsidR="0063462E" w:rsidRPr="0022540C" w:rsidRDefault="0063462E" w:rsidP="005C773C">
      <w:pPr>
        <w:tabs>
          <w:tab w:val="left" w:pos="7560"/>
        </w:tabs>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Pr="0022540C" w:rsidRDefault="0063462E" w:rsidP="005C773C">
      <w:pPr>
        <w:tabs>
          <w:tab w:val="left" w:pos="7560"/>
        </w:tabs>
        <w:ind w:firstLineChars="200" w:firstLine="31680"/>
        <w:rPr>
          <w:rFonts w:ascii="仿宋" w:eastAsia="仿宋" w:hAnsi="仿宋"/>
          <w:sz w:val="28"/>
          <w:szCs w:val="28"/>
          <w:u w:val="single"/>
        </w:rPr>
      </w:pPr>
      <w:r>
        <w:rPr>
          <w:rFonts w:ascii="仿宋" w:eastAsia="仿宋" w:hAnsi="仿宋" w:hint="eastAsia"/>
          <w:sz w:val="28"/>
          <w:szCs w:val="28"/>
        </w:rPr>
        <w:t>八</w:t>
      </w:r>
      <w:r w:rsidRPr="0022540C">
        <w:rPr>
          <w:rFonts w:ascii="仿宋" w:eastAsia="仿宋" w:hAnsi="仿宋" w:hint="eastAsia"/>
          <w:sz w:val="28"/>
          <w:szCs w:val="28"/>
        </w:rPr>
        <w:t>、是否需要建立公派留学工作共享网络信息平台？</w:t>
      </w:r>
    </w:p>
    <w:p w:rsidR="0063462E" w:rsidRPr="0022540C" w:rsidRDefault="0063462E" w:rsidP="005C773C">
      <w:pPr>
        <w:tabs>
          <w:tab w:val="left" w:pos="7560"/>
        </w:tabs>
        <w:ind w:firstLineChars="200" w:firstLine="31680"/>
        <w:rPr>
          <w:rFonts w:ascii="仿宋" w:eastAsia="仿宋" w:hAnsi="仿宋"/>
          <w:sz w:val="28"/>
          <w:szCs w:val="28"/>
          <w:u w:val="single"/>
        </w:rPr>
      </w:pPr>
      <w:r w:rsidRPr="0022540C">
        <w:rPr>
          <w:rFonts w:ascii="仿宋" w:eastAsia="仿宋" w:hAnsi="仿宋" w:hint="eastAsia"/>
          <w:sz w:val="28"/>
          <w:szCs w:val="28"/>
        </w:rPr>
        <w:t>电子邮箱</w:t>
      </w:r>
      <w:r w:rsidRPr="0022540C">
        <w:rPr>
          <w:rFonts w:ascii="仿宋" w:eastAsia="仿宋" w:hAnsi="仿宋"/>
          <w:sz w:val="28"/>
          <w:szCs w:val="28"/>
        </w:rPr>
        <w:t xml:space="preserve">   </w:t>
      </w:r>
      <w:r w:rsidRPr="0022540C">
        <w:rPr>
          <w:rFonts w:ascii="仿宋" w:eastAsia="仿宋" w:hAnsi="仿宋" w:hint="eastAsia"/>
          <w:sz w:val="28"/>
          <w:szCs w:val="28"/>
        </w:rPr>
        <w:t>□</w:t>
      </w:r>
      <w:r w:rsidRPr="0022540C">
        <w:rPr>
          <w:rFonts w:ascii="仿宋" w:eastAsia="仿宋" w:hAnsi="仿宋"/>
          <w:sz w:val="28"/>
          <w:szCs w:val="28"/>
        </w:rPr>
        <w:t xml:space="preserve">             </w:t>
      </w:r>
      <w:r w:rsidRPr="0022540C">
        <w:rPr>
          <w:rFonts w:ascii="仿宋" w:eastAsia="仿宋" w:hAnsi="仿宋" w:hint="eastAsia"/>
          <w:sz w:val="28"/>
          <w:szCs w:val="28"/>
        </w:rPr>
        <w:t>网络平台</w:t>
      </w:r>
      <w:r w:rsidRPr="0022540C">
        <w:rPr>
          <w:rFonts w:ascii="仿宋" w:eastAsia="仿宋" w:hAnsi="仿宋"/>
          <w:sz w:val="28"/>
          <w:szCs w:val="28"/>
        </w:rPr>
        <w:t xml:space="preserve">   </w:t>
      </w:r>
      <w:r w:rsidRPr="0022540C">
        <w:rPr>
          <w:rFonts w:ascii="仿宋" w:eastAsia="仿宋" w:hAnsi="仿宋" w:hint="eastAsia"/>
          <w:sz w:val="28"/>
          <w:szCs w:val="28"/>
        </w:rPr>
        <w:t>□</w:t>
      </w:r>
    </w:p>
    <w:p w:rsidR="0063462E" w:rsidRPr="0022540C" w:rsidRDefault="0063462E" w:rsidP="005C773C">
      <w:pPr>
        <w:tabs>
          <w:tab w:val="left" w:pos="7560"/>
        </w:tabs>
        <w:ind w:firstLineChars="200" w:firstLine="31680"/>
        <w:rPr>
          <w:rFonts w:ascii="仿宋" w:eastAsia="仿宋" w:hAnsi="仿宋"/>
          <w:sz w:val="28"/>
          <w:szCs w:val="28"/>
        </w:rPr>
      </w:pPr>
      <w:r w:rsidRPr="0022540C">
        <w:rPr>
          <w:rFonts w:ascii="仿宋" w:eastAsia="仿宋" w:hAnsi="仿宋" w:hint="eastAsia"/>
          <w:sz w:val="28"/>
          <w:szCs w:val="28"/>
        </w:rPr>
        <w:t>其他建议（电子杂志等）</w:t>
      </w:r>
      <w:r w:rsidRPr="0022540C">
        <w:rPr>
          <w:rFonts w:ascii="仿宋" w:eastAsia="仿宋" w:hAnsi="仿宋"/>
          <w:sz w:val="28"/>
          <w:szCs w:val="28"/>
        </w:rPr>
        <w:t xml:space="preserve">   </w:t>
      </w:r>
      <w:r w:rsidRPr="0022540C">
        <w:rPr>
          <w:rFonts w:ascii="仿宋" w:eastAsia="仿宋" w:hAnsi="仿宋" w:hint="eastAsia"/>
          <w:sz w:val="28"/>
          <w:szCs w:val="28"/>
        </w:rPr>
        <w:t>□</w:t>
      </w:r>
    </w:p>
    <w:p w:rsidR="0063462E" w:rsidRPr="0022540C" w:rsidRDefault="0063462E" w:rsidP="005C773C">
      <w:pPr>
        <w:tabs>
          <w:tab w:val="left" w:pos="7560"/>
        </w:tabs>
        <w:ind w:firstLineChars="200" w:firstLine="31680"/>
        <w:rPr>
          <w:rFonts w:ascii="仿宋" w:eastAsia="仿宋" w:hAnsi="仿宋"/>
          <w:sz w:val="28"/>
          <w:szCs w:val="28"/>
          <w:u w:val="single"/>
        </w:rPr>
      </w:pPr>
      <w:r w:rsidRPr="0022540C">
        <w:rPr>
          <w:rFonts w:ascii="仿宋" w:eastAsia="仿宋" w:hAnsi="仿宋" w:hint="eastAsia"/>
          <w:sz w:val="28"/>
          <w:szCs w:val="28"/>
        </w:rPr>
        <w:t>贵校建议：</w:t>
      </w:r>
      <w:r w:rsidRPr="0022540C">
        <w:rPr>
          <w:rFonts w:ascii="仿宋" w:eastAsia="仿宋" w:hAnsi="仿宋"/>
          <w:sz w:val="28"/>
          <w:szCs w:val="28"/>
          <w:u w:val="single"/>
        </w:rPr>
        <w:t xml:space="preserve">                                          </w:t>
      </w:r>
    </w:p>
    <w:p w:rsidR="0063462E" w:rsidRPr="0022540C" w:rsidRDefault="0063462E" w:rsidP="005C773C">
      <w:pPr>
        <w:ind w:firstLineChars="200" w:firstLine="31680"/>
        <w:rPr>
          <w:rFonts w:ascii="仿宋" w:eastAsia="仿宋" w:hAnsi="仿宋"/>
          <w:sz w:val="28"/>
          <w:szCs w:val="28"/>
        </w:rPr>
      </w:pPr>
      <w:r>
        <w:rPr>
          <w:rFonts w:ascii="仿宋" w:eastAsia="仿宋" w:hAnsi="仿宋" w:hint="eastAsia"/>
          <w:sz w:val="28"/>
          <w:szCs w:val="28"/>
        </w:rPr>
        <w:t>九</w:t>
      </w:r>
      <w:r w:rsidRPr="0022540C">
        <w:rPr>
          <w:rFonts w:ascii="仿宋" w:eastAsia="仿宋" w:hAnsi="仿宋" w:hint="eastAsia"/>
          <w:sz w:val="28"/>
          <w:szCs w:val="28"/>
        </w:rPr>
        <w:t>、贵校对行前培训会的其它有关建议或意见：</w:t>
      </w:r>
    </w:p>
    <w:p w:rsidR="0063462E" w:rsidRPr="000B50CF" w:rsidRDefault="0063462E" w:rsidP="005C773C">
      <w:pPr>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Pr="004E40C4" w:rsidRDefault="0063462E" w:rsidP="005C773C">
      <w:pPr>
        <w:ind w:firstLineChars="200" w:firstLine="31680"/>
        <w:rPr>
          <w:rFonts w:ascii="仿宋" w:eastAsia="仿宋" w:hAnsi="仿宋"/>
          <w:kern w:val="0"/>
          <w:sz w:val="28"/>
          <w:szCs w:val="28"/>
        </w:rPr>
      </w:pPr>
      <w:r w:rsidRPr="004E40C4">
        <w:rPr>
          <w:rFonts w:ascii="仿宋" w:eastAsia="仿宋" w:hAnsi="仿宋" w:hint="eastAsia"/>
          <w:kern w:val="0"/>
          <w:sz w:val="28"/>
          <w:szCs w:val="28"/>
        </w:rPr>
        <w:t>如方便请留下您的联系方式：</w:t>
      </w:r>
    </w:p>
    <w:p w:rsidR="0063462E" w:rsidRDefault="0063462E" w:rsidP="005C773C">
      <w:pPr>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Default="0063462E" w:rsidP="005C773C">
      <w:pPr>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Pr="000B50CF" w:rsidRDefault="0063462E" w:rsidP="005C773C">
      <w:pPr>
        <w:ind w:firstLineChars="200" w:firstLine="31680"/>
        <w:rPr>
          <w:rFonts w:ascii="仿宋" w:eastAsia="仿宋" w:hAnsi="仿宋"/>
          <w:sz w:val="28"/>
          <w:szCs w:val="28"/>
          <w:u w:val="single"/>
        </w:rPr>
      </w:pPr>
      <w:r w:rsidRPr="0022540C">
        <w:rPr>
          <w:rFonts w:ascii="仿宋" w:eastAsia="仿宋" w:hAnsi="仿宋"/>
          <w:sz w:val="28"/>
          <w:szCs w:val="28"/>
          <w:u w:val="single"/>
        </w:rPr>
        <w:t xml:space="preserve">                                                    </w:t>
      </w:r>
    </w:p>
    <w:p w:rsidR="0063462E" w:rsidRPr="000B50CF" w:rsidRDefault="0063462E" w:rsidP="005C773C">
      <w:pPr>
        <w:ind w:firstLineChars="200" w:firstLine="31680"/>
        <w:rPr>
          <w:rFonts w:ascii="仿宋" w:eastAsia="仿宋" w:hAnsi="仿宋"/>
          <w:kern w:val="0"/>
          <w:sz w:val="28"/>
          <w:szCs w:val="28"/>
        </w:rPr>
      </w:pPr>
      <w:r>
        <w:rPr>
          <w:rFonts w:ascii="仿宋" w:eastAsia="仿宋" w:hAnsi="仿宋" w:hint="eastAsia"/>
          <w:kern w:val="0"/>
          <w:sz w:val="28"/>
          <w:szCs w:val="28"/>
        </w:rPr>
        <w:t>感谢您的参与和支持！</w:t>
      </w:r>
    </w:p>
    <w:p w:rsidR="0063462E" w:rsidRPr="004E40C4" w:rsidRDefault="0063462E" w:rsidP="00632ADA">
      <w:pPr>
        <w:rPr>
          <w:rFonts w:ascii="仿宋" w:eastAsia="仿宋" w:hAnsi="仿宋"/>
          <w:b/>
          <w:sz w:val="28"/>
          <w:szCs w:val="28"/>
        </w:rPr>
      </w:pPr>
      <w:r>
        <w:rPr>
          <w:rFonts w:ascii="仿宋" w:eastAsia="仿宋" w:hAnsi="仿宋" w:hint="eastAsia"/>
          <w:b/>
          <w:sz w:val="28"/>
          <w:szCs w:val="28"/>
        </w:rPr>
        <w:t>备注：</w:t>
      </w:r>
      <w:r w:rsidRPr="004E40C4">
        <w:rPr>
          <w:rFonts w:ascii="仿宋" w:eastAsia="仿宋" w:hAnsi="仿宋"/>
          <w:b/>
          <w:sz w:val="28"/>
          <w:szCs w:val="28"/>
        </w:rPr>
        <w:t xml:space="preserve"> </w:t>
      </w:r>
    </w:p>
    <w:p w:rsidR="0063462E" w:rsidRPr="004E40C4"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b/>
          <w:sz w:val="28"/>
          <w:szCs w:val="28"/>
        </w:rPr>
        <w:t>1</w:t>
      </w:r>
      <w:r w:rsidRPr="004E40C4">
        <w:rPr>
          <w:rFonts w:ascii="仿宋" w:eastAsia="仿宋" w:hAnsi="仿宋" w:hint="eastAsia"/>
          <w:b/>
          <w:sz w:val="28"/>
          <w:szCs w:val="28"/>
        </w:rPr>
        <w:t>、各协办</w:t>
      </w:r>
      <w:r>
        <w:rPr>
          <w:rFonts w:ascii="仿宋" w:eastAsia="仿宋" w:hAnsi="仿宋" w:hint="eastAsia"/>
          <w:b/>
          <w:sz w:val="28"/>
          <w:szCs w:val="28"/>
        </w:rPr>
        <w:t>单位通知参会院校老师在培训当日填写完毕</w:t>
      </w:r>
      <w:r w:rsidRPr="004E40C4">
        <w:rPr>
          <w:rFonts w:ascii="仿宋" w:eastAsia="仿宋" w:hAnsi="仿宋" w:hint="eastAsia"/>
          <w:b/>
          <w:sz w:val="28"/>
          <w:szCs w:val="28"/>
        </w:rPr>
        <w:t>并收回。</w:t>
      </w:r>
    </w:p>
    <w:p w:rsidR="0063462E" w:rsidRPr="004E40C4"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b/>
          <w:sz w:val="28"/>
          <w:szCs w:val="28"/>
        </w:rPr>
        <w:t>2</w:t>
      </w:r>
      <w:r w:rsidRPr="004E40C4">
        <w:rPr>
          <w:rFonts w:ascii="仿宋" w:eastAsia="仿宋" w:hAnsi="仿宋" w:hint="eastAsia"/>
          <w:b/>
          <w:sz w:val="28"/>
          <w:szCs w:val="28"/>
        </w:rPr>
        <w:t>、会后一周内将协办院校及参会院校老师建议传真或邮寄至我处。</w:t>
      </w:r>
    </w:p>
    <w:p w:rsidR="0063462E" w:rsidRPr="004E40C4"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hint="eastAsia"/>
          <w:b/>
          <w:sz w:val="28"/>
          <w:szCs w:val="28"/>
        </w:rPr>
        <w:t>传真：</w:t>
      </w:r>
      <w:r w:rsidRPr="004E40C4">
        <w:rPr>
          <w:rFonts w:ascii="仿宋" w:eastAsia="仿宋" w:hAnsi="仿宋"/>
          <w:b/>
          <w:sz w:val="28"/>
          <w:szCs w:val="28"/>
        </w:rPr>
        <w:t>010-62677653</w:t>
      </w:r>
    </w:p>
    <w:p w:rsidR="0063462E" w:rsidRPr="004E40C4"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hint="eastAsia"/>
          <w:b/>
          <w:sz w:val="28"/>
          <w:szCs w:val="28"/>
        </w:rPr>
        <w:t>电话：</w:t>
      </w:r>
      <w:r w:rsidRPr="004E40C4">
        <w:rPr>
          <w:rFonts w:ascii="仿宋" w:eastAsia="仿宋" w:hAnsi="仿宋"/>
          <w:b/>
          <w:sz w:val="28"/>
          <w:szCs w:val="28"/>
        </w:rPr>
        <w:t>010-62677663</w:t>
      </w:r>
      <w:r w:rsidRPr="004E40C4">
        <w:rPr>
          <w:rFonts w:ascii="仿宋" w:eastAsia="仿宋" w:hAnsi="仿宋" w:hint="eastAsia"/>
          <w:b/>
          <w:sz w:val="28"/>
          <w:szCs w:val="28"/>
        </w:rPr>
        <w:t>、</w:t>
      </w:r>
      <w:r>
        <w:rPr>
          <w:rFonts w:ascii="仿宋" w:eastAsia="仿宋" w:hAnsi="仿宋"/>
          <w:b/>
          <w:sz w:val="28"/>
          <w:szCs w:val="28"/>
        </w:rPr>
        <w:t>7661</w:t>
      </w:r>
      <w:r>
        <w:rPr>
          <w:rFonts w:ascii="仿宋" w:eastAsia="仿宋" w:hAnsi="仿宋" w:hint="eastAsia"/>
          <w:b/>
          <w:sz w:val="28"/>
          <w:szCs w:val="28"/>
        </w:rPr>
        <w:t>、</w:t>
      </w:r>
      <w:r>
        <w:rPr>
          <w:rFonts w:ascii="仿宋" w:eastAsia="仿宋" w:hAnsi="仿宋"/>
          <w:b/>
          <w:sz w:val="28"/>
          <w:szCs w:val="28"/>
        </w:rPr>
        <w:t>7660</w:t>
      </w:r>
      <w:r>
        <w:rPr>
          <w:rFonts w:ascii="仿宋" w:eastAsia="仿宋" w:hAnsi="仿宋" w:hint="eastAsia"/>
          <w:b/>
          <w:sz w:val="28"/>
          <w:szCs w:val="28"/>
        </w:rPr>
        <w:t>（仅限行前培训）</w:t>
      </w:r>
    </w:p>
    <w:p w:rsidR="0063462E" w:rsidRPr="004E40C4"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hint="eastAsia"/>
          <w:b/>
          <w:sz w:val="28"/>
          <w:szCs w:val="28"/>
        </w:rPr>
        <w:t>地址：北京市海淀区北四环西路</w:t>
      </w:r>
      <w:r w:rsidRPr="004E40C4">
        <w:rPr>
          <w:rFonts w:ascii="仿宋" w:eastAsia="仿宋" w:hAnsi="仿宋"/>
          <w:b/>
          <w:sz w:val="28"/>
          <w:szCs w:val="28"/>
        </w:rPr>
        <w:t>56</w:t>
      </w:r>
      <w:r w:rsidRPr="004E40C4">
        <w:rPr>
          <w:rFonts w:ascii="仿宋" w:eastAsia="仿宋" w:hAnsi="仿宋" w:hint="eastAsia"/>
          <w:b/>
          <w:sz w:val="28"/>
          <w:szCs w:val="28"/>
        </w:rPr>
        <w:t>号，辉煌时代大厦</w:t>
      </w:r>
      <w:r w:rsidRPr="004E40C4">
        <w:rPr>
          <w:rFonts w:ascii="仿宋" w:eastAsia="仿宋" w:hAnsi="仿宋"/>
          <w:b/>
          <w:sz w:val="28"/>
          <w:szCs w:val="28"/>
        </w:rPr>
        <w:t>6</w:t>
      </w:r>
      <w:r w:rsidRPr="004E40C4">
        <w:rPr>
          <w:rFonts w:ascii="仿宋" w:eastAsia="仿宋" w:hAnsi="仿宋" w:hint="eastAsia"/>
          <w:b/>
          <w:sz w:val="28"/>
          <w:szCs w:val="28"/>
        </w:rPr>
        <w:t>层</w:t>
      </w:r>
      <w:r>
        <w:rPr>
          <w:rFonts w:ascii="仿宋" w:eastAsia="仿宋" w:hAnsi="仿宋" w:hint="eastAsia"/>
          <w:b/>
          <w:sz w:val="28"/>
          <w:szCs w:val="28"/>
        </w:rPr>
        <w:t>（教育部留学服务中心出国处）</w:t>
      </w:r>
    </w:p>
    <w:p w:rsidR="0063462E"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hint="eastAsia"/>
          <w:b/>
          <w:sz w:val="28"/>
          <w:szCs w:val="28"/>
        </w:rPr>
        <w:t>邮编：</w:t>
      </w:r>
      <w:r w:rsidRPr="004E40C4">
        <w:rPr>
          <w:rFonts w:ascii="仿宋" w:eastAsia="仿宋" w:hAnsi="仿宋"/>
          <w:b/>
          <w:sz w:val="28"/>
          <w:szCs w:val="28"/>
        </w:rPr>
        <w:t>100080</w:t>
      </w:r>
    </w:p>
    <w:p w:rsidR="0063462E" w:rsidRDefault="0063462E" w:rsidP="005C773C">
      <w:pPr>
        <w:tabs>
          <w:tab w:val="left" w:pos="7560"/>
        </w:tabs>
        <w:ind w:firstLineChars="200" w:firstLine="31680"/>
        <w:rPr>
          <w:rFonts w:ascii="仿宋" w:eastAsia="仿宋" w:hAnsi="仿宋"/>
          <w:b/>
          <w:sz w:val="28"/>
          <w:szCs w:val="28"/>
        </w:rPr>
      </w:pPr>
      <w:r w:rsidRPr="004E40C4">
        <w:rPr>
          <w:rFonts w:ascii="仿宋" w:eastAsia="仿宋" w:hAnsi="仿宋" w:hint="eastAsia"/>
          <w:b/>
          <w:sz w:val="28"/>
          <w:szCs w:val="28"/>
        </w:rPr>
        <w:t>收件人：</w:t>
      </w:r>
      <w:r w:rsidRPr="004E40C4">
        <w:rPr>
          <w:rFonts w:ascii="仿宋" w:eastAsia="仿宋" w:hAnsi="仿宋"/>
          <w:b/>
          <w:sz w:val="28"/>
          <w:szCs w:val="28"/>
        </w:rPr>
        <w:t xml:space="preserve"> </w:t>
      </w:r>
      <w:r w:rsidRPr="004E40C4">
        <w:rPr>
          <w:rFonts w:ascii="仿宋" w:eastAsia="仿宋" w:hAnsi="仿宋" w:hint="eastAsia"/>
          <w:b/>
          <w:sz w:val="28"/>
          <w:szCs w:val="28"/>
        </w:rPr>
        <w:t>出国</w:t>
      </w:r>
      <w:r>
        <w:rPr>
          <w:rFonts w:ascii="仿宋" w:eastAsia="仿宋" w:hAnsi="仿宋" w:hint="eastAsia"/>
          <w:b/>
          <w:sz w:val="28"/>
          <w:szCs w:val="28"/>
        </w:rPr>
        <w:t>留学</w:t>
      </w:r>
      <w:r w:rsidRPr="004E40C4">
        <w:rPr>
          <w:rFonts w:ascii="仿宋" w:eastAsia="仿宋" w:hAnsi="仿宋" w:hint="eastAsia"/>
          <w:b/>
          <w:sz w:val="28"/>
          <w:szCs w:val="28"/>
        </w:rPr>
        <w:t>行前培训</w:t>
      </w:r>
      <w:r w:rsidRPr="004E40C4">
        <w:rPr>
          <w:rFonts w:ascii="仿宋" w:eastAsia="仿宋" w:hAnsi="仿宋"/>
          <w:b/>
          <w:sz w:val="28"/>
          <w:szCs w:val="28"/>
        </w:rPr>
        <w:t xml:space="preserve">  </w:t>
      </w:r>
    </w:p>
    <w:p w:rsidR="0063462E" w:rsidRPr="004E40C4" w:rsidRDefault="0063462E" w:rsidP="005C773C">
      <w:pPr>
        <w:tabs>
          <w:tab w:val="left" w:pos="7560"/>
        </w:tabs>
        <w:ind w:firstLineChars="200" w:firstLine="31680"/>
        <w:rPr>
          <w:rFonts w:ascii="仿宋" w:eastAsia="仿宋" w:hAnsi="仿宋"/>
          <w:b/>
          <w:sz w:val="28"/>
          <w:szCs w:val="28"/>
        </w:rPr>
      </w:pPr>
    </w:p>
    <w:p w:rsidR="0063462E" w:rsidRPr="004E40C4" w:rsidRDefault="0063462E" w:rsidP="005C773C">
      <w:pPr>
        <w:tabs>
          <w:tab w:val="left" w:pos="7560"/>
        </w:tabs>
        <w:ind w:firstLineChars="200" w:firstLine="31680"/>
        <w:rPr>
          <w:rFonts w:ascii="仿宋" w:eastAsia="仿宋" w:hAnsi="仿宋"/>
          <w:b/>
          <w:sz w:val="28"/>
          <w:szCs w:val="28"/>
        </w:rPr>
      </w:pPr>
    </w:p>
    <w:p w:rsidR="0063462E" w:rsidRPr="00705F38" w:rsidRDefault="0063462E" w:rsidP="005C773C">
      <w:pPr>
        <w:ind w:firstLineChars="200" w:firstLine="31680"/>
        <w:rPr>
          <w:rFonts w:ascii="仿宋" w:eastAsia="仿宋" w:hAnsi="仿宋"/>
          <w:b/>
          <w:sz w:val="28"/>
          <w:szCs w:val="28"/>
          <w:shd w:val="clear" w:color="auto" w:fill="FFFFFF"/>
        </w:rPr>
      </w:pPr>
      <w:r w:rsidRPr="00705F38">
        <w:rPr>
          <w:rFonts w:ascii="仿宋" w:eastAsia="仿宋" w:hAnsi="仿宋" w:hint="eastAsia"/>
          <w:b/>
          <w:sz w:val="28"/>
          <w:szCs w:val="28"/>
          <w:shd w:val="clear" w:color="auto" w:fill="FFFFFF"/>
        </w:rPr>
        <w:t>教育部出国留学行前培训微信公众平台：</w:t>
      </w:r>
    </w:p>
    <w:p w:rsidR="0063462E" w:rsidRPr="00705F38" w:rsidRDefault="0063462E" w:rsidP="005C773C">
      <w:pPr>
        <w:ind w:firstLineChars="200" w:firstLine="31680"/>
        <w:rPr>
          <w:rFonts w:ascii="仿宋" w:eastAsia="仿宋" w:hAnsi="仿宋"/>
          <w:b/>
          <w:sz w:val="28"/>
          <w:szCs w:val="28"/>
        </w:rPr>
      </w:pPr>
      <w:r w:rsidRPr="00705F38">
        <w:rPr>
          <w:rFonts w:ascii="仿宋" w:eastAsia="仿宋" w:hAnsi="仿宋" w:hint="eastAsia"/>
          <w:b/>
          <w:sz w:val="28"/>
          <w:szCs w:val="28"/>
          <w:shd w:val="clear" w:color="auto" w:fill="FFFFFF"/>
        </w:rPr>
        <w:t>搜索微信号“</w:t>
      </w:r>
      <w:r w:rsidRPr="00705F38">
        <w:rPr>
          <w:rFonts w:ascii="仿宋" w:eastAsia="仿宋" w:hAnsi="仿宋"/>
          <w:b/>
          <w:sz w:val="28"/>
          <w:szCs w:val="28"/>
          <w:shd w:val="clear" w:color="auto" w:fill="FFFFFF"/>
        </w:rPr>
        <w:t>pinganliuxue</w:t>
      </w:r>
      <w:r w:rsidRPr="00705F38">
        <w:rPr>
          <w:rFonts w:ascii="仿宋" w:eastAsia="仿宋" w:hAnsi="仿宋" w:hint="eastAsia"/>
          <w:b/>
          <w:sz w:val="28"/>
          <w:szCs w:val="28"/>
          <w:shd w:val="clear" w:color="auto" w:fill="FFFFFF"/>
        </w:rPr>
        <w:t>”或直接扫一扫下面的二维码</w:t>
      </w:r>
    </w:p>
    <w:p w:rsidR="0063462E" w:rsidRPr="000B50CF" w:rsidRDefault="0063462E" w:rsidP="00F92F8B">
      <w:pPr>
        <w:tabs>
          <w:tab w:val="left" w:pos="7560"/>
        </w:tabs>
        <w:ind w:firstLineChars="200" w:firstLine="31680"/>
        <w:rPr>
          <w:rFonts w:ascii="仿宋" w:eastAsia="仿宋" w:hAnsi="仿宋"/>
          <w:sz w:val="28"/>
          <w:szCs w:val="28"/>
        </w:rPr>
      </w:pPr>
      <w:r w:rsidRPr="0004569F">
        <w:rPr>
          <w:rFonts w:ascii="仿宋" w:eastAsia="仿宋" w:hAnsi="仿宋"/>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visibility:visible">
            <v:imagedata r:id="rId6" o:title=""/>
          </v:shape>
        </w:pict>
      </w:r>
    </w:p>
    <w:sectPr w:rsidR="0063462E" w:rsidRPr="000B50CF" w:rsidSect="004021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2E" w:rsidRDefault="0063462E" w:rsidP="005E15D2">
      <w:r>
        <w:separator/>
      </w:r>
    </w:p>
  </w:endnote>
  <w:endnote w:type="continuationSeparator" w:id="0">
    <w:p w:rsidR="0063462E" w:rsidRDefault="0063462E" w:rsidP="005E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2E" w:rsidRDefault="0063462E" w:rsidP="005E15D2">
      <w:r>
        <w:separator/>
      </w:r>
    </w:p>
  </w:footnote>
  <w:footnote w:type="continuationSeparator" w:id="0">
    <w:p w:rsidR="0063462E" w:rsidRDefault="0063462E" w:rsidP="005E1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ADA"/>
    <w:rsid w:val="000000C7"/>
    <w:rsid w:val="00003597"/>
    <w:rsid w:val="000058D3"/>
    <w:rsid w:val="000106D7"/>
    <w:rsid w:val="00012CE9"/>
    <w:rsid w:val="00014282"/>
    <w:rsid w:val="000144D1"/>
    <w:rsid w:val="00015950"/>
    <w:rsid w:val="00016583"/>
    <w:rsid w:val="00020F4B"/>
    <w:rsid w:val="00022D68"/>
    <w:rsid w:val="000245D8"/>
    <w:rsid w:val="000321B0"/>
    <w:rsid w:val="00035041"/>
    <w:rsid w:val="00036A61"/>
    <w:rsid w:val="00036C04"/>
    <w:rsid w:val="00036F2E"/>
    <w:rsid w:val="0004301F"/>
    <w:rsid w:val="0004569F"/>
    <w:rsid w:val="00046660"/>
    <w:rsid w:val="00050C81"/>
    <w:rsid w:val="0005410E"/>
    <w:rsid w:val="000622B9"/>
    <w:rsid w:val="000649E8"/>
    <w:rsid w:val="00074BC8"/>
    <w:rsid w:val="00085857"/>
    <w:rsid w:val="00091BA6"/>
    <w:rsid w:val="00094F90"/>
    <w:rsid w:val="00096C48"/>
    <w:rsid w:val="000A052A"/>
    <w:rsid w:val="000A32AC"/>
    <w:rsid w:val="000A3EAB"/>
    <w:rsid w:val="000A5E09"/>
    <w:rsid w:val="000B3208"/>
    <w:rsid w:val="000B50CF"/>
    <w:rsid w:val="000C7242"/>
    <w:rsid w:val="000D140F"/>
    <w:rsid w:val="000D27FD"/>
    <w:rsid w:val="000D42BC"/>
    <w:rsid w:val="000F45DC"/>
    <w:rsid w:val="000F6BD4"/>
    <w:rsid w:val="00105496"/>
    <w:rsid w:val="001105D7"/>
    <w:rsid w:val="0011147F"/>
    <w:rsid w:val="00113A0C"/>
    <w:rsid w:val="001147AE"/>
    <w:rsid w:val="00115C05"/>
    <w:rsid w:val="00115F49"/>
    <w:rsid w:val="00120FC7"/>
    <w:rsid w:val="0013204C"/>
    <w:rsid w:val="00132533"/>
    <w:rsid w:val="00137581"/>
    <w:rsid w:val="0014196C"/>
    <w:rsid w:val="00142AC3"/>
    <w:rsid w:val="00152DF1"/>
    <w:rsid w:val="0016027E"/>
    <w:rsid w:val="00160668"/>
    <w:rsid w:val="001654C8"/>
    <w:rsid w:val="00165E9A"/>
    <w:rsid w:val="00172206"/>
    <w:rsid w:val="00172483"/>
    <w:rsid w:val="0017286B"/>
    <w:rsid w:val="0017423E"/>
    <w:rsid w:val="00176BE2"/>
    <w:rsid w:val="00176DDC"/>
    <w:rsid w:val="00180A74"/>
    <w:rsid w:val="00183EBB"/>
    <w:rsid w:val="00186A59"/>
    <w:rsid w:val="00190A22"/>
    <w:rsid w:val="0019194A"/>
    <w:rsid w:val="00195DEB"/>
    <w:rsid w:val="001A6689"/>
    <w:rsid w:val="001A6B1E"/>
    <w:rsid w:val="001A739B"/>
    <w:rsid w:val="001B4AF0"/>
    <w:rsid w:val="001B6758"/>
    <w:rsid w:val="001B747E"/>
    <w:rsid w:val="001B7DB4"/>
    <w:rsid w:val="001C2EE7"/>
    <w:rsid w:val="001D0C18"/>
    <w:rsid w:val="001D2AA4"/>
    <w:rsid w:val="001D3D4E"/>
    <w:rsid w:val="001D3EAA"/>
    <w:rsid w:val="001E317A"/>
    <w:rsid w:val="001E4D08"/>
    <w:rsid w:val="001E51AB"/>
    <w:rsid w:val="001E61E8"/>
    <w:rsid w:val="001E64FB"/>
    <w:rsid w:val="001E7731"/>
    <w:rsid w:val="001F37D5"/>
    <w:rsid w:val="001F5515"/>
    <w:rsid w:val="002001F8"/>
    <w:rsid w:val="0020020A"/>
    <w:rsid w:val="00200EE4"/>
    <w:rsid w:val="00203E30"/>
    <w:rsid w:val="00206ED5"/>
    <w:rsid w:val="002078F7"/>
    <w:rsid w:val="00210E09"/>
    <w:rsid w:val="00212219"/>
    <w:rsid w:val="00217FB3"/>
    <w:rsid w:val="0022270F"/>
    <w:rsid w:val="0022540C"/>
    <w:rsid w:val="00231DFE"/>
    <w:rsid w:val="002322D2"/>
    <w:rsid w:val="00232E55"/>
    <w:rsid w:val="00237A96"/>
    <w:rsid w:val="00240B35"/>
    <w:rsid w:val="00240F4A"/>
    <w:rsid w:val="002419FA"/>
    <w:rsid w:val="002422AD"/>
    <w:rsid w:val="0024623F"/>
    <w:rsid w:val="00246C9B"/>
    <w:rsid w:val="00254725"/>
    <w:rsid w:val="00254B86"/>
    <w:rsid w:val="002576DE"/>
    <w:rsid w:val="00260CFF"/>
    <w:rsid w:val="00261FE5"/>
    <w:rsid w:val="00264EB6"/>
    <w:rsid w:val="00266E05"/>
    <w:rsid w:val="0026770D"/>
    <w:rsid w:val="00271B69"/>
    <w:rsid w:val="0027317B"/>
    <w:rsid w:val="00276FCE"/>
    <w:rsid w:val="0028068C"/>
    <w:rsid w:val="00286DF0"/>
    <w:rsid w:val="0028762C"/>
    <w:rsid w:val="00292C33"/>
    <w:rsid w:val="00293D52"/>
    <w:rsid w:val="00293F12"/>
    <w:rsid w:val="00297B59"/>
    <w:rsid w:val="002A00EA"/>
    <w:rsid w:val="002A1632"/>
    <w:rsid w:val="002A75E7"/>
    <w:rsid w:val="002A775F"/>
    <w:rsid w:val="002B2986"/>
    <w:rsid w:val="002B3FC7"/>
    <w:rsid w:val="002B6BCF"/>
    <w:rsid w:val="002C0099"/>
    <w:rsid w:val="002C028A"/>
    <w:rsid w:val="002C0BD0"/>
    <w:rsid w:val="002C2F94"/>
    <w:rsid w:val="002C4812"/>
    <w:rsid w:val="002C5AE2"/>
    <w:rsid w:val="002C6FB6"/>
    <w:rsid w:val="002D05C0"/>
    <w:rsid w:val="002D5376"/>
    <w:rsid w:val="002D5D8E"/>
    <w:rsid w:val="002D6EA2"/>
    <w:rsid w:val="002D7E4C"/>
    <w:rsid w:val="002E1195"/>
    <w:rsid w:val="002E5906"/>
    <w:rsid w:val="002F5D56"/>
    <w:rsid w:val="002F66C8"/>
    <w:rsid w:val="00304F61"/>
    <w:rsid w:val="00307946"/>
    <w:rsid w:val="00310B38"/>
    <w:rsid w:val="00312FD9"/>
    <w:rsid w:val="003145CB"/>
    <w:rsid w:val="00315B49"/>
    <w:rsid w:val="003278D6"/>
    <w:rsid w:val="00330082"/>
    <w:rsid w:val="00331FFA"/>
    <w:rsid w:val="00336261"/>
    <w:rsid w:val="00337E05"/>
    <w:rsid w:val="00342A73"/>
    <w:rsid w:val="00347C08"/>
    <w:rsid w:val="003502D3"/>
    <w:rsid w:val="00351367"/>
    <w:rsid w:val="0035147B"/>
    <w:rsid w:val="00356A13"/>
    <w:rsid w:val="00365FD9"/>
    <w:rsid w:val="00371862"/>
    <w:rsid w:val="00372C92"/>
    <w:rsid w:val="0037387D"/>
    <w:rsid w:val="00373C95"/>
    <w:rsid w:val="0037637C"/>
    <w:rsid w:val="00382DBB"/>
    <w:rsid w:val="0038452C"/>
    <w:rsid w:val="0038793A"/>
    <w:rsid w:val="00393054"/>
    <w:rsid w:val="00393E72"/>
    <w:rsid w:val="003A02FF"/>
    <w:rsid w:val="003A03D4"/>
    <w:rsid w:val="003A2A81"/>
    <w:rsid w:val="003A78BF"/>
    <w:rsid w:val="003B0A3A"/>
    <w:rsid w:val="003B2D0B"/>
    <w:rsid w:val="003B44EB"/>
    <w:rsid w:val="003B7794"/>
    <w:rsid w:val="003B7ABB"/>
    <w:rsid w:val="003C0BA8"/>
    <w:rsid w:val="003C226C"/>
    <w:rsid w:val="003D73CA"/>
    <w:rsid w:val="003E6FA0"/>
    <w:rsid w:val="003F1F60"/>
    <w:rsid w:val="003F4776"/>
    <w:rsid w:val="003F5C97"/>
    <w:rsid w:val="004005D5"/>
    <w:rsid w:val="004008EE"/>
    <w:rsid w:val="00400DE0"/>
    <w:rsid w:val="00401B33"/>
    <w:rsid w:val="0040211E"/>
    <w:rsid w:val="0041161A"/>
    <w:rsid w:val="004159E0"/>
    <w:rsid w:val="00417972"/>
    <w:rsid w:val="00420802"/>
    <w:rsid w:val="00422990"/>
    <w:rsid w:val="00427B50"/>
    <w:rsid w:val="00430DFC"/>
    <w:rsid w:val="00432E29"/>
    <w:rsid w:val="00433F91"/>
    <w:rsid w:val="004365A3"/>
    <w:rsid w:val="004379FF"/>
    <w:rsid w:val="0044173A"/>
    <w:rsid w:val="00443559"/>
    <w:rsid w:val="004465EC"/>
    <w:rsid w:val="00454A08"/>
    <w:rsid w:val="004565AC"/>
    <w:rsid w:val="00456F64"/>
    <w:rsid w:val="00467C03"/>
    <w:rsid w:val="004711AC"/>
    <w:rsid w:val="00476ADE"/>
    <w:rsid w:val="0048176C"/>
    <w:rsid w:val="0049213F"/>
    <w:rsid w:val="00494E7C"/>
    <w:rsid w:val="004A4B47"/>
    <w:rsid w:val="004A6A8B"/>
    <w:rsid w:val="004B2654"/>
    <w:rsid w:val="004B4B68"/>
    <w:rsid w:val="004B5344"/>
    <w:rsid w:val="004C1334"/>
    <w:rsid w:val="004C2EE1"/>
    <w:rsid w:val="004C4156"/>
    <w:rsid w:val="004C4F8C"/>
    <w:rsid w:val="004D0F7A"/>
    <w:rsid w:val="004D28A9"/>
    <w:rsid w:val="004D3928"/>
    <w:rsid w:val="004D5719"/>
    <w:rsid w:val="004D67A6"/>
    <w:rsid w:val="004E40C4"/>
    <w:rsid w:val="004E7728"/>
    <w:rsid w:val="004F0CCB"/>
    <w:rsid w:val="004F409C"/>
    <w:rsid w:val="004F4591"/>
    <w:rsid w:val="004F4F55"/>
    <w:rsid w:val="004F63A4"/>
    <w:rsid w:val="005054AC"/>
    <w:rsid w:val="00513883"/>
    <w:rsid w:val="005142CA"/>
    <w:rsid w:val="00515FC4"/>
    <w:rsid w:val="005173BC"/>
    <w:rsid w:val="0052758E"/>
    <w:rsid w:val="0053338A"/>
    <w:rsid w:val="00533602"/>
    <w:rsid w:val="00535C91"/>
    <w:rsid w:val="0054055A"/>
    <w:rsid w:val="0054134D"/>
    <w:rsid w:val="00541C72"/>
    <w:rsid w:val="005454B6"/>
    <w:rsid w:val="00551260"/>
    <w:rsid w:val="00552B3D"/>
    <w:rsid w:val="005560FF"/>
    <w:rsid w:val="00557A5E"/>
    <w:rsid w:val="00562622"/>
    <w:rsid w:val="005637ED"/>
    <w:rsid w:val="005637F2"/>
    <w:rsid w:val="0056597B"/>
    <w:rsid w:val="00567571"/>
    <w:rsid w:val="005707BB"/>
    <w:rsid w:val="00570C80"/>
    <w:rsid w:val="00575202"/>
    <w:rsid w:val="0058308D"/>
    <w:rsid w:val="00590C1B"/>
    <w:rsid w:val="005A0167"/>
    <w:rsid w:val="005A24F9"/>
    <w:rsid w:val="005A79B0"/>
    <w:rsid w:val="005B1BCB"/>
    <w:rsid w:val="005B2761"/>
    <w:rsid w:val="005B6991"/>
    <w:rsid w:val="005C0915"/>
    <w:rsid w:val="005C0C12"/>
    <w:rsid w:val="005C3768"/>
    <w:rsid w:val="005C5F60"/>
    <w:rsid w:val="005C773C"/>
    <w:rsid w:val="005E02C7"/>
    <w:rsid w:val="005E15D2"/>
    <w:rsid w:val="005E33E7"/>
    <w:rsid w:val="005E418F"/>
    <w:rsid w:val="006033F8"/>
    <w:rsid w:val="00605E0A"/>
    <w:rsid w:val="00610DF5"/>
    <w:rsid w:val="00611DE3"/>
    <w:rsid w:val="006218E9"/>
    <w:rsid w:val="00622199"/>
    <w:rsid w:val="006264CA"/>
    <w:rsid w:val="00626844"/>
    <w:rsid w:val="00626BB4"/>
    <w:rsid w:val="00627F55"/>
    <w:rsid w:val="00632ADA"/>
    <w:rsid w:val="00633531"/>
    <w:rsid w:val="0063462E"/>
    <w:rsid w:val="006351C5"/>
    <w:rsid w:val="00635269"/>
    <w:rsid w:val="0064355C"/>
    <w:rsid w:val="006457D7"/>
    <w:rsid w:val="006629E1"/>
    <w:rsid w:val="006800EA"/>
    <w:rsid w:val="00683A4D"/>
    <w:rsid w:val="00686853"/>
    <w:rsid w:val="00696EB8"/>
    <w:rsid w:val="006A07EB"/>
    <w:rsid w:val="006A3674"/>
    <w:rsid w:val="006A512E"/>
    <w:rsid w:val="006A5A22"/>
    <w:rsid w:val="006A7C0D"/>
    <w:rsid w:val="006B016B"/>
    <w:rsid w:val="006B42D2"/>
    <w:rsid w:val="006B5BD6"/>
    <w:rsid w:val="006B6FFF"/>
    <w:rsid w:val="006C7197"/>
    <w:rsid w:val="006D78DA"/>
    <w:rsid w:val="006E1947"/>
    <w:rsid w:val="006E2CF8"/>
    <w:rsid w:val="006E32D1"/>
    <w:rsid w:val="006E5B43"/>
    <w:rsid w:val="006E5CFA"/>
    <w:rsid w:val="006F0369"/>
    <w:rsid w:val="006F5643"/>
    <w:rsid w:val="006F7F34"/>
    <w:rsid w:val="00703728"/>
    <w:rsid w:val="00705F38"/>
    <w:rsid w:val="00707872"/>
    <w:rsid w:val="007107E5"/>
    <w:rsid w:val="00720572"/>
    <w:rsid w:val="007214D6"/>
    <w:rsid w:val="00726681"/>
    <w:rsid w:val="00726B12"/>
    <w:rsid w:val="0073232F"/>
    <w:rsid w:val="007338FE"/>
    <w:rsid w:val="00745AF6"/>
    <w:rsid w:val="00755395"/>
    <w:rsid w:val="00756B51"/>
    <w:rsid w:val="00763765"/>
    <w:rsid w:val="0076597F"/>
    <w:rsid w:val="007715C5"/>
    <w:rsid w:val="00772481"/>
    <w:rsid w:val="0077610C"/>
    <w:rsid w:val="00782426"/>
    <w:rsid w:val="00787045"/>
    <w:rsid w:val="007874BE"/>
    <w:rsid w:val="00790560"/>
    <w:rsid w:val="00790E16"/>
    <w:rsid w:val="00793800"/>
    <w:rsid w:val="00796E17"/>
    <w:rsid w:val="007A4FEA"/>
    <w:rsid w:val="007A50F0"/>
    <w:rsid w:val="007A6FCA"/>
    <w:rsid w:val="007B2D03"/>
    <w:rsid w:val="007B5C38"/>
    <w:rsid w:val="007B770D"/>
    <w:rsid w:val="007C064F"/>
    <w:rsid w:val="007C0BC7"/>
    <w:rsid w:val="007C6EDF"/>
    <w:rsid w:val="007D3575"/>
    <w:rsid w:val="007D60EA"/>
    <w:rsid w:val="007D7812"/>
    <w:rsid w:val="007E0632"/>
    <w:rsid w:val="007E5B67"/>
    <w:rsid w:val="007E5D5E"/>
    <w:rsid w:val="007E750E"/>
    <w:rsid w:val="007E7F73"/>
    <w:rsid w:val="007F0C74"/>
    <w:rsid w:val="007F3DF7"/>
    <w:rsid w:val="007F7E6B"/>
    <w:rsid w:val="008015A8"/>
    <w:rsid w:val="00804F0B"/>
    <w:rsid w:val="00810EE7"/>
    <w:rsid w:val="00813354"/>
    <w:rsid w:val="00815A6D"/>
    <w:rsid w:val="00815C78"/>
    <w:rsid w:val="00821CF5"/>
    <w:rsid w:val="00824720"/>
    <w:rsid w:val="00830C6E"/>
    <w:rsid w:val="00832F9E"/>
    <w:rsid w:val="008361B5"/>
    <w:rsid w:val="00842045"/>
    <w:rsid w:val="0084480C"/>
    <w:rsid w:val="008519EE"/>
    <w:rsid w:val="00854073"/>
    <w:rsid w:val="00854FE0"/>
    <w:rsid w:val="00855765"/>
    <w:rsid w:val="00855E82"/>
    <w:rsid w:val="00857DCB"/>
    <w:rsid w:val="00857F04"/>
    <w:rsid w:val="00860065"/>
    <w:rsid w:val="00860C0A"/>
    <w:rsid w:val="00864610"/>
    <w:rsid w:val="00865F89"/>
    <w:rsid w:val="008718B9"/>
    <w:rsid w:val="00872A23"/>
    <w:rsid w:val="008731C7"/>
    <w:rsid w:val="0087398F"/>
    <w:rsid w:val="00877DA8"/>
    <w:rsid w:val="00884B3E"/>
    <w:rsid w:val="00884FC1"/>
    <w:rsid w:val="00886EF8"/>
    <w:rsid w:val="00896228"/>
    <w:rsid w:val="008A00A5"/>
    <w:rsid w:val="008A2659"/>
    <w:rsid w:val="008A2991"/>
    <w:rsid w:val="008A798B"/>
    <w:rsid w:val="008B2B8A"/>
    <w:rsid w:val="008B5CA2"/>
    <w:rsid w:val="008C01E3"/>
    <w:rsid w:val="008C09FA"/>
    <w:rsid w:val="008C0DE0"/>
    <w:rsid w:val="008C1B3A"/>
    <w:rsid w:val="008D49E3"/>
    <w:rsid w:val="008D68E2"/>
    <w:rsid w:val="008E107E"/>
    <w:rsid w:val="008E3A89"/>
    <w:rsid w:val="008E3E03"/>
    <w:rsid w:val="008E5FDD"/>
    <w:rsid w:val="008E6969"/>
    <w:rsid w:val="008F57F1"/>
    <w:rsid w:val="008F5A37"/>
    <w:rsid w:val="008F63FA"/>
    <w:rsid w:val="009033CC"/>
    <w:rsid w:val="009062AE"/>
    <w:rsid w:val="00910018"/>
    <w:rsid w:val="00910820"/>
    <w:rsid w:val="00922CBD"/>
    <w:rsid w:val="00926623"/>
    <w:rsid w:val="0093584E"/>
    <w:rsid w:val="009362A8"/>
    <w:rsid w:val="009364E4"/>
    <w:rsid w:val="00940F4F"/>
    <w:rsid w:val="009435E8"/>
    <w:rsid w:val="0095049C"/>
    <w:rsid w:val="009517F3"/>
    <w:rsid w:val="0095623D"/>
    <w:rsid w:val="00957D5B"/>
    <w:rsid w:val="00960470"/>
    <w:rsid w:val="009604A1"/>
    <w:rsid w:val="00961BA8"/>
    <w:rsid w:val="00962B26"/>
    <w:rsid w:val="009633D9"/>
    <w:rsid w:val="00963854"/>
    <w:rsid w:val="00963991"/>
    <w:rsid w:val="009650DF"/>
    <w:rsid w:val="00965EF1"/>
    <w:rsid w:val="00967007"/>
    <w:rsid w:val="0098197B"/>
    <w:rsid w:val="009849FE"/>
    <w:rsid w:val="00985555"/>
    <w:rsid w:val="00985588"/>
    <w:rsid w:val="009908B0"/>
    <w:rsid w:val="00990C55"/>
    <w:rsid w:val="0099193C"/>
    <w:rsid w:val="00993A3C"/>
    <w:rsid w:val="009A16AC"/>
    <w:rsid w:val="009A2266"/>
    <w:rsid w:val="009A4302"/>
    <w:rsid w:val="009A5ED0"/>
    <w:rsid w:val="009B04C1"/>
    <w:rsid w:val="009B1F47"/>
    <w:rsid w:val="009B32B2"/>
    <w:rsid w:val="009B6196"/>
    <w:rsid w:val="009B684F"/>
    <w:rsid w:val="009B7243"/>
    <w:rsid w:val="009C2192"/>
    <w:rsid w:val="009C5E84"/>
    <w:rsid w:val="009D03F4"/>
    <w:rsid w:val="009D1627"/>
    <w:rsid w:val="009D2C0B"/>
    <w:rsid w:val="009D5147"/>
    <w:rsid w:val="009D5F98"/>
    <w:rsid w:val="009E0162"/>
    <w:rsid w:val="009E155D"/>
    <w:rsid w:val="009E2668"/>
    <w:rsid w:val="009E42C2"/>
    <w:rsid w:val="009E6AA0"/>
    <w:rsid w:val="009E6F39"/>
    <w:rsid w:val="009F00AD"/>
    <w:rsid w:val="00A0721D"/>
    <w:rsid w:val="00A0796D"/>
    <w:rsid w:val="00A108E2"/>
    <w:rsid w:val="00A15630"/>
    <w:rsid w:val="00A2319C"/>
    <w:rsid w:val="00A4085B"/>
    <w:rsid w:val="00A42EAA"/>
    <w:rsid w:val="00A450EE"/>
    <w:rsid w:val="00A51B0D"/>
    <w:rsid w:val="00A56B1E"/>
    <w:rsid w:val="00A71C89"/>
    <w:rsid w:val="00A74C55"/>
    <w:rsid w:val="00A77426"/>
    <w:rsid w:val="00A803FF"/>
    <w:rsid w:val="00A83D93"/>
    <w:rsid w:val="00A85B5F"/>
    <w:rsid w:val="00A8686F"/>
    <w:rsid w:val="00A935EF"/>
    <w:rsid w:val="00A9524F"/>
    <w:rsid w:val="00A9710A"/>
    <w:rsid w:val="00AA1A6B"/>
    <w:rsid w:val="00AA2452"/>
    <w:rsid w:val="00AA29EA"/>
    <w:rsid w:val="00AA69C8"/>
    <w:rsid w:val="00AB282C"/>
    <w:rsid w:val="00AB2CD6"/>
    <w:rsid w:val="00AC0B51"/>
    <w:rsid w:val="00AC3AAC"/>
    <w:rsid w:val="00AC6116"/>
    <w:rsid w:val="00AC6AE4"/>
    <w:rsid w:val="00AC7B52"/>
    <w:rsid w:val="00AD073C"/>
    <w:rsid w:val="00AD4B16"/>
    <w:rsid w:val="00AD7331"/>
    <w:rsid w:val="00AE08B4"/>
    <w:rsid w:val="00AE28E8"/>
    <w:rsid w:val="00AE304C"/>
    <w:rsid w:val="00AE5927"/>
    <w:rsid w:val="00AE6F82"/>
    <w:rsid w:val="00AF492D"/>
    <w:rsid w:val="00B00651"/>
    <w:rsid w:val="00B018AD"/>
    <w:rsid w:val="00B030AD"/>
    <w:rsid w:val="00B05B64"/>
    <w:rsid w:val="00B06D9D"/>
    <w:rsid w:val="00B12D95"/>
    <w:rsid w:val="00B15CE3"/>
    <w:rsid w:val="00B22365"/>
    <w:rsid w:val="00B25A0C"/>
    <w:rsid w:val="00B27FE7"/>
    <w:rsid w:val="00B31562"/>
    <w:rsid w:val="00B34AAE"/>
    <w:rsid w:val="00B407AB"/>
    <w:rsid w:val="00B514BB"/>
    <w:rsid w:val="00B5151E"/>
    <w:rsid w:val="00B52158"/>
    <w:rsid w:val="00B5445B"/>
    <w:rsid w:val="00B55EB5"/>
    <w:rsid w:val="00B67304"/>
    <w:rsid w:val="00B6764E"/>
    <w:rsid w:val="00B67B5C"/>
    <w:rsid w:val="00B70846"/>
    <w:rsid w:val="00B741DA"/>
    <w:rsid w:val="00B75A2F"/>
    <w:rsid w:val="00B770DF"/>
    <w:rsid w:val="00B777C4"/>
    <w:rsid w:val="00B81E85"/>
    <w:rsid w:val="00B95930"/>
    <w:rsid w:val="00BA02CB"/>
    <w:rsid w:val="00BA4AA1"/>
    <w:rsid w:val="00BA5536"/>
    <w:rsid w:val="00BB0239"/>
    <w:rsid w:val="00BB467A"/>
    <w:rsid w:val="00BC09F4"/>
    <w:rsid w:val="00BC140D"/>
    <w:rsid w:val="00BC15CA"/>
    <w:rsid w:val="00BC35E9"/>
    <w:rsid w:val="00BC4EC9"/>
    <w:rsid w:val="00BC7F5E"/>
    <w:rsid w:val="00BD2BA7"/>
    <w:rsid w:val="00BD4BAE"/>
    <w:rsid w:val="00BE10A9"/>
    <w:rsid w:val="00BE20DB"/>
    <w:rsid w:val="00BE21A7"/>
    <w:rsid w:val="00BE7AA0"/>
    <w:rsid w:val="00BF42F0"/>
    <w:rsid w:val="00BF4FA6"/>
    <w:rsid w:val="00BF5C41"/>
    <w:rsid w:val="00BF7507"/>
    <w:rsid w:val="00C07D81"/>
    <w:rsid w:val="00C16C90"/>
    <w:rsid w:val="00C16FCE"/>
    <w:rsid w:val="00C2093F"/>
    <w:rsid w:val="00C23839"/>
    <w:rsid w:val="00C2413A"/>
    <w:rsid w:val="00C25C59"/>
    <w:rsid w:val="00C27074"/>
    <w:rsid w:val="00C412D1"/>
    <w:rsid w:val="00C44FD2"/>
    <w:rsid w:val="00C45565"/>
    <w:rsid w:val="00C47895"/>
    <w:rsid w:val="00C50F60"/>
    <w:rsid w:val="00C50FDE"/>
    <w:rsid w:val="00C51313"/>
    <w:rsid w:val="00C51670"/>
    <w:rsid w:val="00C56058"/>
    <w:rsid w:val="00C62A5D"/>
    <w:rsid w:val="00C63CC8"/>
    <w:rsid w:val="00C64AE4"/>
    <w:rsid w:val="00C64BFE"/>
    <w:rsid w:val="00C67CCE"/>
    <w:rsid w:val="00C74E6F"/>
    <w:rsid w:val="00C773C4"/>
    <w:rsid w:val="00C86135"/>
    <w:rsid w:val="00C9534F"/>
    <w:rsid w:val="00C959B4"/>
    <w:rsid w:val="00CA1258"/>
    <w:rsid w:val="00CA2BCB"/>
    <w:rsid w:val="00CB02C7"/>
    <w:rsid w:val="00CB3B80"/>
    <w:rsid w:val="00CB53C5"/>
    <w:rsid w:val="00CB7413"/>
    <w:rsid w:val="00CC1426"/>
    <w:rsid w:val="00CC4FDD"/>
    <w:rsid w:val="00CC7E9A"/>
    <w:rsid w:val="00CD2302"/>
    <w:rsid w:val="00CD753B"/>
    <w:rsid w:val="00CE0639"/>
    <w:rsid w:val="00CE1909"/>
    <w:rsid w:val="00CE24E3"/>
    <w:rsid w:val="00CE3750"/>
    <w:rsid w:val="00CF01C2"/>
    <w:rsid w:val="00CF6893"/>
    <w:rsid w:val="00CF7A1E"/>
    <w:rsid w:val="00D077C2"/>
    <w:rsid w:val="00D14891"/>
    <w:rsid w:val="00D20EA0"/>
    <w:rsid w:val="00D25820"/>
    <w:rsid w:val="00D33DC2"/>
    <w:rsid w:val="00D34161"/>
    <w:rsid w:val="00D359C0"/>
    <w:rsid w:val="00D3629F"/>
    <w:rsid w:val="00D4129F"/>
    <w:rsid w:val="00D413D7"/>
    <w:rsid w:val="00D46C1E"/>
    <w:rsid w:val="00D50578"/>
    <w:rsid w:val="00D50868"/>
    <w:rsid w:val="00D51312"/>
    <w:rsid w:val="00D53840"/>
    <w:rsid w:val="00D56CA4"/>
    <w:rsid w:val="00D57764"/>
    <w:rsid w:val="00D63803"/>
    <w:rsid w:val="00D70944"/>
    <w:rsid w:val="00D74134"/>
    <w:rsid w:val="00D777D1"/>
    <w:rsid w:val="00D901AB"/>
    <w:rsid w:val="00D94046"/>
    <w:rsid w:val="00D97CE6"/>
    <w:rsid w:val="00DA0DE9"/>
    <w:rsid w:val="00DB1FB7"/>
    <w:rsid w:val="00DB39BE"/>
    <w:rsid w:val="00DB51F7"/>
    <w:rsid w:val="00DC1764"/>
    <w:rsid w:val="00DC19AA"/>
    <w:rsid w:val="00DC33A2"/>
    <w:rsid w:val="00DC450C"/>
    <w:rsid w:val="00DC6E55"/>
    <w:rsid w:val="00DD0948"/>
    <w:rsid w:val="00DD4259"/>
    <w:rsid w:val="00DD5B52"/>
    <w:rsid w:val="00DD6C67"/>
    <w:rsid w:val="00DE2C51"/>
    <w:rsid w:val="00DE4AA0"/>
    <w:rsid w:val="00DF1682"/>
    <w:rsid w:val="00E001CA"/>
    <w:rsid w:val="00E049D5"/>
    <w:rsid w:val="00E05205"/>
    <w:rsid w:val="00E1319F"/>
    <w:rsid w:val="00E13C7B"/>
    <w:rsid w:val="00E14EDC"/>
    <w:rsid w:val="00E2467D"/>
    <w:rsid w:val="00E248C8"/>
    <w:rsid w:val="00E2732E"/>
    <w:rsid w:val="00E34411"/>
    <w:rsid w:val="00E377D8"/>
    <w:rsid w:val="00E410E1"/>
    <w:rsid w:val="00E43D4A"/>
    <w:rsid w:val="00E47951"/>
    <w:rsid w:val="00E52E65"/>
    <w:rsid w:val="00E54FC4"/>
    <w:rsid w:val="00E57204"/>
    <w:rsid w:val="00E619E7"/>
    <w:rsid w:val="00E61B95"/>
    <w:rsid w:val="00E6676D"/>
    <w:rsid w:val="00E77687"/>
    <w:rsid w:val="00E830B7"/>
    <w:rsid w:val="00E86B10"/>
    <w:rsid w:val="00E9015B"/>
    <w:rsid w:val="00E95715"/>
    <w:rsid w:val="00EA3407"/>
    <w:rsid w:val="00EB4AFA"/>
    <w:rsid w:val="00EC7F01"/>
    <w:rsid w:val="00ED0C81"/>
    <w:rsid w:val="00EE4031"/>
    <w:rsid w:val="00EE4232"/>
    <w:rsid w:val="00EE4EA4"/>
    <w:rsid w:val="00EE627C"/>
    <w:rsid w:val="00EE6B32"/>
    <w:rsid w:val="00EF517D"/>
    <w:rsid w:val="00F01DC7"/>
    <w:rsid w:val="00F0212C"/>
    <w:rsid w:val="00F02FB3"/>
    <w:rsid w:val="00F038C4"/>
    <w:rsid w:val="00F06DF2"/>
    <w:rsid w:val="00F12614"/>
    <w:rsid w:val="00F144DB"/>
    <w:rsid w:val="00F15D77"/>
    <w:rsid w:val="00F17FBB"/>
    <w:rsid w:val="00F21522"/>
    <w:rsid w:val="00F22610"/>
    <w:rsid w:val="00F312EA"/>
    <w:rsid w:val="00F35A16"/>
    <w:rsid w:val="00F3737A"/>
    <w:rsid w:val="00F40C85"/>
    <w:rsid w:val="00F4192A"/>
    <w:rsid w:val="00F46526"/>
    <w:rsid w:val="00F52456"/>
    <w:rsid w:val="00F61286"/>
    <w:rsid w:val="00F6409C"/>
    <w:rsid w:val="00F65399"/>
    <w:rsid w:val="00F7083D"/>
    <w:rsid w:val="00F7363A"/>
    <w:rsid w:val="00F74AC5"/>
    <w:rsid w:val="00F75FDA"/>
    <w:rsid w:val="00F8313F"/>
    <w:rsid w:val="00F83E9B"/>
    <w:rsid w:val="00F8402F"/>
    <w:rsid w:val="00F84573"/>
    <w:rsid w:val="00F92F8B"/>
    <w:rsid w:val="00F93937"/>
    <w:rsid w:val="00F93C9A"/>
    <w:rsid w:val="00F94677"/>
    <w:rsid w:val="00F9549F"/>
    <w:rsid w:val="00FA054E"/>
    <w:rsid w:val="00FA0BBE"/>
    <w:rsid w:val="00FA19F3"/>
    <w:rsid w:val="00FA3D7F"/>
    <w:rsid w:val="00FA3E32"/>
    <w:rsid w:val="00FA6D94"/>
    <w:rsid w:val="00FB0B4C"/>
    <w:rsid w:val="00FB0F59"/>
    <w:rsid w:val="00FB55BF"/>
    <w:rsid w:val="00FC08C0"/>
    <w:rsid w:val="00FC36E7"/>
    <w:rsid w:val="00FC576F"/>
    <w:rsid w:val="00FC5E6E"/>
    <w:rsid w:val="00FC71E9"/>
    <w:rsid w:val="00FD168B"/>
    <w:rsid w:val="00FD1735"/>
    <w:rsid w:val="00FD18BE"/>
    <w:rsid w:val="00FD2EA2"/>
    <w:rsid w:val="00FD2EFF"/>
    <w:rsid w:val="00FE2168"/>
    <w:rsid w:val="00FE3B19"/>
    <w:rsid w:val="00FE3DC6"/>
    <w:rsid w:val="00FE490B"/>
    <w:rsid w:val="00FE54C7"/>
    <w:rsid w:val="00FE5CAE"/>
    <w:rsid w:val="00FE7B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D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632ADA"/>
    <w:rPr>
      <w:rFonts w:ascii="宋体" w:eastAsia="宋体" w:hAnsi="Courier New"/>
      <w:sz w:val="21"/>
    </w:rPr>
  </w:style>
  <w:style w:type="paragraph" w:styleId="PlainText">
    <w:name w:val="Plain Text"/>
    <w:basedOn w:val="Normal"/>
    <w:link w:val="PlainTextChar2"/>
    <w:uiPriority w:val="99"/>
    <w:rsid w:val="00632ADA"/>
    <w:rPr>
      <w:rFonts w:ascii="宋体" w:hAnsi="Courier New"/>
      <w:kern w:val="0"/>
    </w:rPr>
  </w:style>
  <w:style w:type="character" w:customStyle="1" w:styleId="PlainTextChar1">
    <w:name w:val="Plain Text Char1"/>
    <w:basedOn w:val="DefaultParagraphFont"/>
    <w:link w:val="PlainText"/>
    <w:uiPriority w:val="99"/>
    <w:semiHidden/>
    <w:locked/>
    <w:rPr>
      <w:rFonts w:ascii="宋体" w:hAnsi="Courier New" w:cs="Courier New"/>
      <w:sz w:val="21"/>
      <w:szCs w:val="21"/>
    </w:rPr>
  </w:style>
  <w:style w:type="character" w:customStyle="1" w:styleId="PlainTextChar2">
    <w:name w:val="Plain Text Char2"/>
    <w:basedOn w:val="DefaultParagraphFont"/>
    <w:link w:val="PlainText"/>
    <w:uiPriority w:val="99"/>
    <w:semiHidden/>
    <w:locked/>
    <w:rsid w:val="00632ADA"/>
    <w:rPr>
      <w:rFonts w:ascii="宋体" w:eastAsia="宋体" w:hAnsi="Courier New" w:cs="Courier New"/>
      <w:sz w:val="21"/>
      <w:szCs w:val="21"/>
    </w:rPr>
  </w:style>
  <w:style w:type="character" w:styleId="Hyperlink">
    <w:name w:val="Hyperlink"/>
    <w:basedOn w:val="DefaultParagraphFont"/>
    <w:uiPriority w:val="99"/>
    <w:rsid w:val="00632ADA"/>
    <w:rPr>
      <w:rFonts w:cs="Times New Roman"/>
      <w:color w:val="0000FF"/>
      <w:u w:val="single"/>
    </w:rPr>
  </w:style>
  <w:style w:type="paragraph" w:styleId="BalloonText">
    <w:name w:val="Balloon Text"/>
    <w:basedOn w:val="Normal"/>
    <w:link w:val="BalloonTextChar"/>
    <w:uiPriority w:val="99"/>
    <w:semiHidden/>
    <w:rsid w:val="00632ADA"/>
    <w:rPr>
      <w:sz w:val="18"/>
      <w:szCs w:val="18"/>
    </w:rPr>
  </w:style>
  <w:style w:type="character" w:customStyle="1" w:styleId="BalloonTextChar">
    <w:name w:val="Balloon Text Char"/>
    <w:basedOn w:val="DefaultParagraphFont"/>
    <w:link w:val="BalloonText"/>
    <w:uiPriority w:val="99"/>
    <w:semiHidden/>
    <w:locked/>
    <w:rsid w:val="00632ADA"/>
    <w:rPr>
      <w:rFonts w:ascii="Times New Roman" w:eastAsia="宋体" w:hAnsi="Times New Roman" w:cs="Times New Roman"/>
      <w:sz w:val="18"/>
      <w:szCs w:val="18"/>
    </w:rPr>
  </w:style>
  <w:style w:type="paragraph" w:styleId="Header">
    <w:name w:val="header"/>
    <w:basedOn w:val="Normal"/>
    <w:link w:val="HeaderChar"/>
    <w:uiPriority w:val="99"/>
    <w:semiHidden/>
    <w:rsid w:val="005E15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E15D2"/>
    <w:rPr>
      <w:rFonts w:ascii="Times New Roman" w:eastAsia="宋体" w:hAnsi="Times New Roman" w:cs="Times New Roman"/>
      <w:sz w:val="18"/>
      <w:szCs w:val="18"/>
    </w:rPr>
  </w:style>
  <w:style w:type="paragraph" w:styleId="Footer">
    <w:name w:val="footer"/>
    <w:basedOn w:val="Normal"/>
    <w:link w:val="FooterChar"/>
    <w:uiPriority w:val="99"/>
    <w:semiHidden/>
    <w:rsid w:val="005E15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E15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258</Words>
  <Characters>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MC SYSTEM</cp:lastModifiedBy>
  <cp:revision>8</cp:revision>
  <dcterms:created xsi:type="dcterms:W3CDTF">2017-04-18T07:32:00Z</dcterms:created>
  <dcterms:modified xsi:type="dcterms:W3CDTF">2017-05-22T08:24:00Z</dcterms:modified>
</cp:coreProperties>
</file>