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0"/>
        <w:gridCol w:w="771"/>
        <w:gridCol w:w="409"/>
        <w:gridCol w:w="1180"/>
        <w:gridCol w:w="1180"/>
        <w:gridCol w:w="491"/>
        <w:gridCol w:w="690"/>
        <w:gridCol w:w="1011"/>
        <w:gridCol w:w="170"/>
        <w:gridCol w:w="1182"/>
        <w:gridCol w:w="66"/>
        <w:gridCol w:w="1116"/>
        <w:gridCol w:w="301"/>
        <w:gridCol w:w="881"/>
        <w:gridCol w:w="679"/>
        <w:gridCol w:w="503"/>
        <w:gridCol w:w="772"/>
        <w:gridCol w:w="410"/>
        <w:gridCol w:w="1182"/>
      </w:tblGrid>
      <w:tr w:rsidR="002707A8" w:rsidRPr="00DD12C1" w:rsidTr="00DD12C1">
        <w:trPr>
          <w:trHeight w:val="495"/>
        </w:trPr>
        <w:tc>
          <w:tcPr>
            <w:tcW w:w="14174" w:type="dxa"/>
            <w:gridSpan w:val="19"/>
            <w:tcBorders>
              <w:top w:val="nil"/>
              <w:left w:val="nil"/>
              <w:right w:val="nil"/>
            </w:tcBorders>
          </w:tcPr>
          <w:p w:rsidR="002707A8" w:rsidRPr="00DD12C1" w:rsidRDefault="002707A8" w:rsidP="00DD12C1">
            <w:pPr>
              <w:spacing w:after="0"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D12C1">
              <w:rPr>
                <w:rFonts w:ascii="黑体" w:eastAsia="黑体" w:hAnsi="黑体" w:hint="eastAsia"/>
                <w:sz w:val="30"/>
                <w:szCs w:val="30"/>
              </w:rPr>
              <w:t>教育部</w:t>
            </w:r>
            <w:r w:rsidRPr="00DD12C1">
              <w:rPr>
                <w:rFonts w:ascii="黑体" w:eastAsia="黑体" w:hAnsi="黑体"/>
                <w:sz w:val="30"/>
                <w:szCs w:val="30"/>
              </w:rPr>
              <w:t>201</w:t>
            </w:r>
            <w:r>
              <w:rPr>
                <w:rFonts w:ascii="黑体" w:eastAsia="黑体" w:hAnsi="黑体"/>
                <w:sz w:val="30"/>
                <w:szCs w:val="30"/>
              </w:rPr>
              <w:t>6</w:t>
            </w:r>
            <w:r w:rsidRPr="00DD12C1">
              <w:rPr>
                <w:rFonts w:ascii="黑体" w:eastAsia="黑体" w:hAnsi="黑体" w:hint="eastAsia"/>
                <w:sz w:val="30"/>
                <w:szCs w:val="30"/>
              </w:rPr>
              <w:t>年出国留学行前培训会调查表统计情况（模板）</w:t>
            </w:r>
          </w:p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D12C1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DD12C1">
              <w:rPr>
                <w:rFonts w:ascii="仿宋" w:eastAsia="仿宋" w:hAnsi="仿宋"/>
                <w:sz w:val="30"/>
                <w:szCs w:val="30"/>
              </w:rPr>
              <w:t>XX</w:t>
            </w:r>
            <w:r w:rsidRPr="00DD12C1">
              <w:rPr>
                <w:rFonts w:ascii="仿宋" w:eastAsia="仿宋" w:hAnsi="仿宋" w:hint="eastAsia"/>
                <w:sz w:val="30"/>
                <w:szCs w:val="30"/>
              </w:rPr>
              <w:t>大学）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4174" w:type="dxa"/>
            <w:gridSpan w:val="19"/>
            <w:tcBorders>
              <w:top w:val="single" w:sz="4" w:space="0" w:color="auto"/>
            </w:tcBorders>
          </w:tcPr>
          <w:p w:rsidR="002707A8" w:rsidRPr="00DD12C1" w:rsidRDefault="002707A8" w:rsidP="00DD12C1">
            <w:pPr>
              <w:spacing w:after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b/>
                <w:sz w:val="24"/>
                <w:szCs w:val="24"/>
              </w:rPr>
              <w:t>基本信息：参加培训会总人数</w:t>
            </w:r>
            <w:r w:rsidRPr="00DD12C1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</w:t>
            </w:r>
            <w:r w:rsidRPr="00DD12C1">
              <w:rPr>
                <w:rFonts w:ascii="仿宋" w:eastAsia="仿宋" w:hAnsi="仿宋" w:hint="eastAsia"/>
                <w:b/>
                <w:sz w:val="24"/>
                <w:szCs w:val="24"/>
              </w:rPr>
              <w:t>人次：</w:t>
            </w:r>
            <w:r w:rsidRPr="00DD12C1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  <w:r w:rsidRPr="00DD12C1">
              <w:rPr>
                <w:rFonts w:ascii="仿宋" w:eastAsia="仿宋" w:hAnsi="仿宋" w:hint="eastAsia"/>
                <w:b/>
                <w:sz w:val="24"/>
                <w:szCs w:val="24"/>
              </w:rPr>
              <w:t>场的</w:t>
            </w:r>
            <w:r w:rsidRPr="00DD12C1">
              <w:rPr>
                <w:rFonts w:ascii="仿宋" w:eastAsia="仿宋" w:hAnsi="仿宋"/>
                <w:b/>
                <w:sz w:val="24"/>
                <w:szCs w:val="24"/>
              </w:rPr>
              <w:t xml:space="preserve">*2                    </w:t>
            </w:r>
            <w:r w:rsidRPr="00DD12C1">
              <w:rPr>
                <w:rFonts w:ascii="仿宋" w:eastAsia="仿宋" w:hAnsi="仿宋" w:hint="eastAsia"/>
                <w:b/>
                <w:sz w:val="24"/>
                <w:szCs w:val="24"/>
              </w:rPr>
              <w:t>地区：</w:t>
            </w:r>
            <w:r w:rsidRPr="00DD12C1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</w:t>
            </w:r>
            <w:r w:rsidRPr="00DD12C1">
              <w:rPr>
                <w:rFonts w:ascii="仿宋" w:eastAsia="仿宋" w:hAnsi="仿宋" w:hint="eastAsia"/>
                <w:b/>
                <w:sz w:val="24"/>
                <w:szCs w:val="24"/>
              </w:rPr>
              <w:t>地方：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540" w:type="dxa"/>
            <w:gridSpan w:val="4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3542" w:type="dxa"/>
            <w:gridSpan w:val="5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7092" w:type="dxa"/>
            <w:gridSpan w:val="10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国内身份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0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1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1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  <w:vMerge w:val="restart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80" w:type="dxa"/>
            <w:gridSpan w:val="2"/>
            <w:vMerge w:val="restart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/>
                <w:sz w:val="24"/>
                <w:szCs w:val="24"/>
              </w:rPr>
              <w:t>20</w:t>
            </w:r>
            <w:r w:rsidRPr="00DD12C1">
              <w:rPr>
                <w:rFonts w:ascii="仿宋" w:eastAsia="仿宋" w:hAnsi="仿宋" w:hint="eastAsia"/>
                <w:sz w:val="24"/>
                <w:szCs w:val="24"/>
              </w:rPr>
              <w:t>以下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高中生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  <w:vMerge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/>
                <w:sz w:val="24"/>
                <w:szCs w:val="24"/>
              </w:rPr>
              <w:t>20—25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大学生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  <w:vMerge w:val="restart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80" w:type="dxa"/>
            <w:gridSpan w:val="2"/>
            <w:vMerge w:val="restart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/>
                <w:sz w:val="24"/>
                <w:szCs w:val="24"/>
              </w:rPr>
              <w:t>25—30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  <w:vMerge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/>
                <w:sz w:val="24"/>
                <w:szCs w:val="24"/>
              </w:rPr>
              <w:t>30</w:t>
            </w:r>
            <w:r w:rsidRPr="00DD12C1"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在职人员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4174" w:type="dxa"/>
            <w:gridSpan w:val="19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留学国别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0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1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1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德国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比利时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香港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加拿大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奥地利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芬兰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丹麦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荷兰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日本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新西兰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英国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澳大利亚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新加坡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法国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瑞典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意大利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4174" w:type="dxa"/>
            <w:gridSpan w:val="19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资助方式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人数</w:t>
            </w: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百分比</w:t>
            </w: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人数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百分比</w:t>
            </w: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国家公派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自费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校际互换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单位公派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国外奖学金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社会机构及企业奖学金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4174" w:type="dxa"/>
            <w:gridSpan w:val="19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留学信息获取渠道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5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选项</w:t>
            </w:r>
          </w:p>
        </w:tc>
        <w:tc>
          <w:tcPr>
            <w:tcW w:w="1589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67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百分比</w:t>
            </w:r>
          </w:p>
        </w:tc>
        <w:tc>
          <w:tcPr>
            <w:tcW w:w="170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选项</w:t>
            </w:r>
          </w:p>
        </w:tc>
        <w:tc>
          <w:tcPr>
            <w:tcW w:w="1418" w:type="dxa"/>
            <w:gridSpan w:val="3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417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56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275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59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5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留学展</w:t>
            </w:r>
          </w:p>
        </w:tc>
        <w:tc>
          <w:tcPr>
            <w:tcW w:w="1589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网络媒体</w:t>
            </w:r>
          </w:p>
        </w:tc>
        <w:tc>
          <w:tcPr>
            <w:tcW w:w="1418" w:type="dxa"/>
            <w:gridSpan w:val="3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单位推荐</w:t>
            </w:r>
          </w:p>
        </w:tc>
        <w:tc>
          <w:tcPr>
            <w:tcW w:w="1275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5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中介机构</w:t>
            </w:r>
          </w:p>
        </w:tc>
        <w:tc>
          <w:tcPr>
            <w:tcW w:w="1589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学校推荐</w:t>
            </w:r>
          </w:p>
        </w:tc>
        <w:tc>
          <w:tcPr>
            <w:tcW w:w="1418" w:type="dxa"/>
            <w:gridSpan w:val="3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亲友介绍</w:t>
            </w:r>
          </w:p>
        </w:tc>
        <w:tc>
          <w:tcPr>
            <w:tcW w:w="1275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4174" w:type="dxa"/>
            <w:gridSpan w:val="19"/>
          </w:tcPr>
          <w:p w:rsidR="002707A8" w:rsidRPr="00DD12C1" w:rsidRDefault="002707A8" w:rsidP="00DD12C1">
            <w:pPr>
              <w:spacing w:after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b/>
                <w:sz w:val="24"/>
                <w:szCs w:val="24"/>
              </w:rPr>
              <w:t>培训会议调查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540" w:type="dxa"/>
            <w:gridSpan w:val="4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会前宣传</w:t>
            </w:r>
          </w:p>
        </w:tc>
        <w:tc>
          <w:tcPr>
            <w:tcW w:w="3542" w:type="dxa"/>
            <w:gridSpan w:val="5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会场安排</w:t>
            </w:r>
          </w:p>
        </w:tc>
        <w:tc>
          <w:tcPr>
            <w:tcW w:w="3546" w:type="dxa"/>
            <w:gridSpan w:val="5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培训方式</w:t>
            </w:r>
          </w:p>
        </w:tc>
        <w:tc>
          <w:tcPr>
            <w:tcW w:w="3546" w:type="dxa"/>
            <w:gridSpan w:val="5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培训内容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0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1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1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及时到位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满意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满意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内容丰富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有待改进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不满意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不满意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有待丰富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540" w:type="dxa"/>
            <w:gridSpan w:val="4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培训时间</w:t>
            </w:r>
          </w:p>
        </w:tc>
        <w:tc>
          <w:tcPr>
            <w:tcW w:w="3542" w:type="dxa"/>
            <w:gridSpan w:val="5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专家水平</w:t>
            </w:r>
          </w:p>
        </w:tc>
        <w:tc>
          <w:tcPr>
            <w:tcW w:w="3546" w:type="dxa"/>
            <w:gridSpan w:val="5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培训材料内容</w:t>
            </w:r>
          </w:p>
        </w:tc>
        <w:tc>
          <w:tcPr>
            <w:tcW w:w="3546" w:type="dxa"/>
            <w:gridSpan w:val="5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材料发放方式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0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合适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好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很有帮助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满意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过长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过短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差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帮助不大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不满意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60" w:type="dxa"/>
            <w:gridSpan w:val="3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更适合的培训方式</w:t>
            </w:r>
          </w:p>
        </w:tc>
        <w:tc>
          <w:tcPr>
            <w:tcW w:w="2360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2362" w:type="dxa"/>
            <w:gridSpan w:val="4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7092" w:type="dxa"/>
            <w:gridSpan w:val="10"/>
            <w:vMerge w:val="restart"/>
          </w:tcPr>
          <w:p w:rsidR="002707A8" w:rsidRPr="00DD12C1" w:rsidRDefault="002707A8" w:rsidP="00DD12C1">
            <w:pPr>
              <w:spacing w:after="0"/>
              <w:jc w:val="both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对培训会的综合建议：</w:t>
            </w:r>
          </w:p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41"/>
        </w:trPr>
        <w:tc>
          <w:tcPr>
            <w:tcW w:w="2360" w:type="dxa"/>
            <w:gridSpan w:val="3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视频培训会议</w:t>
            </w:r>
          </w:p>
        </w:tc>
        <w:tc>
          <w:tcPr>
            <w:tcW w:w="236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2" w:type="dxa"/>
            <w:gridSpan w:val="10"/>
            <w:vMerge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60" w:type="dxa"/>
            <w:gridSpan w:val="3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现场及实景</w:t>
            </w:r>
          </w:p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演练培训</w:t>
            </w:r>
          </w:p>
        </w:tc>
        <w:tc>
          <w:tcPr>
            <w:tcW w:w="236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2" w:type="dxa"/>
            <w:gridSpan w:val="10"/>
            <w:vMerge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5"/>
        </w:trPr>
        <w:tc>
          <w:tcPr>
            <w:tcW w:w="14174" w:type="dxa"/>
            <w:gridSpan w:val="19"/>
            <w:tcBorders>
              <w:bottom w:val="single" w:sz="4" w:space="0" w:color="auto"/>
            </w:tcBorders>
          </w:tcPr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b/>
                <w:sz w:val="24"/>
                <w:szCs w:val="24"/>
              </w:rPr>
              <w:t>对中国留学生守则的建议：</w:t>
            </w:r>
          </w:p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b/>
                <w:sz w:val="24"/>
                <w:szCs w:val="24"/>
              </w:rPr>
              <w:t>出国留学行前培训吉祥物：</w:t>
            </w:r>
          </w:p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0"/>
        </w:trPr>
        <w:tc>
          <w:tcPr>
            <w:tcW w:w="1417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b/>
                <w:sz w:val="24"/>
                <w:szCs w:val="24"/>
              </w:rPr>
              <w:t>出国留学行前培训</w:t>
            </w:r>
            <w:r w:rsidRPr="00DD12C1">
              <w:rPr>
                <w:rFonts w:ascii="仿宋" w:eastAsia="仿宋" w:hAnsi="仿宋" w:cs="宋体"/>
                <w:b/>
                <w:sz w:val="24"/>
                <w:szCs w:val="24"/>
              </w:rPr>
              <w:t>logo</w:t>
            </w:r>
            <w:r w:rsidRPr="00DD12C1">
              <w:rPr>
                <w:rFonts w:ascii="仿宋" w:eastAsia="仿宋" w:hAnsi="仿宋" w:cs="宋体" w:hint="eastAsia"/>
                <w:b/>
                <w:sz w:val="24"/>
                <w:szCs w:val="24"/>
              </w:rPr>
              <w:t>设计：</w:t>
            </w:r>
          </w:p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33"/>
        </w:trPr>
        <w:tc>
          <w:tcPr>
            <w:tcW w:w="14174" w:type="dxa"/>
            <w:gridSpan w:val="19"/>
            <w:tcBorders>
              <w:top w:val="single" w:sz="4" w:space="0" w:color="auto"/>
            </w:tcBorders>
          </w:tcPr>
          <w:p w:rsidR="002707A8" w:rsidRPr="00DD12C1" w:rsidRDefault="002707A8" w:rsidP="00DD12C1">
            <w:pPr>
              <w:spacing w:after="0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2707A8" w:rsidRPr="00DD12C1" w:rsidRDefault="002707A8" w:rsidP="002707A8">
            <w:pPr>
              <w:spacing w:after="0"/>
              <w:ind w:firstLineChars="2205" w:firstLine="31680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b/>
                <w:sz w:val="24"/>
                <w:szCs w:val="24"/>
              </w:rPr>
              <w:t>国家公派留学人员调查专栏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540" w:type="dxa"/>
            <w:gridSpan w:val="4"/>
            <w:tcBorders>
              <w:top w:val="single" w:sz="4" w:space="0" w:color="auto"/>
            </w:tcBorders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/>
                <w:sz w:val="24"/>
                <w:szCs w:val="24"/>
              </w:rPr>
              <w:t>1.</w:t>
            </w:r>
            <w:r w:rsidRPr="00DD12C1">
              <w:rPr>
                <w:rFonts w:ascii="仿宋" w:eastAsia="仿宋" w:hAnsi="仿宋" w:hint="eastAsia"/>
                <w:sz w:val="24"/>
                <w:szCs w:val="24"/>
              </w:rPr>
              <w:t>将经济担保及照会业务交由选派高校直接发放吗？</w:t>
            </w:r>
          </w:p>
        </w:tc>
        <w:tc>
          <w:tcPr>
            <w:tcW w:w="3542" w:type="dxa"/>
            <w:gridSpan w:val="5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/>
                <w:sz w:val="24"/>
                <w:szCs w:val="24"/>
              </w:rPr>
              <w:t>2.</w:t>
            </w: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关于公派留学方面沟通，您希望通过电子邮箱还是建立共享网络平台？</w:t>
            </w:r>
          </w:p>
        </w:tc>
        <w:tc>
          <w:tcPr>
            <w:tcW w:w="7092" w:type="dxa"/>
            <w:gridSpan w:val="10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/>
                <w:sz w:val="24"/>
                <w:szCs w:val="24"/>
              </w:rPr>
              <w:t>3.</w:t>
            </w:r>
            <w:bookmarkStart w:id="0" w:name="_GoBack"/>
            <w:bookmarkEnd w:id="0"/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中国留学网“公派留学”栏目您需要哪些内容？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0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1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1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1182" w:type="dxa"/>
            <w:gridSpan w:val="2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2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签证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常用文件格式下载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不同意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网络平台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订购国际机票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常见问题分类解答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80" w:type="dxa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12C1">
              <w:rPr>
                <w:rFonts w:ascii="仿宋" w:eastAsia="仿宋" w:hAnsi="仿宋" w:hint="eastAsia"/>
                <w:sz w:val="24"/>
                <w:szCs w:val="24"/>
              </w:rPr>
              <w:t>未填</w:t>
            </w:r>
          </w:p>
        </w:tc>
        <w:tc>
          <w:tcPr>
            <w:tcW w:w="1180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未填</w:t>
            </w: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出国手续须知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出国流程指南</w:t>
            </w:r>
          </w:p>
        </w:tc>
        <w:tc>
          <w:tcPr>
            <w:tcW w:w="1182" w:type="dxa"/>
            <w:gridSpan w:val="2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707A8" w:rsidRPr="00DD12C1" w:rsidRDefault="002707A8" w:rsidP="00DD12C1">
            <w:pPr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4174" w:type="dxa"/>
            <w:gridSpan w:val="19"/>
          </w:tcPr>
          <w:p w:rsidR="002707A8" w:rsidRPr="00DD12C1" w:rsidRDefault="002707A8" w:rsidP="002707A8">
            <w:pPr>
              <w:spacing w:after="0"/>
              <w:ind w:firstLineChars="1500" w:firstLine="31680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12C1">
              <w:rPr>
                <w:rFonts w:ascii="仿宋" w:eastAsia="仿宋" w:hAnsi="仿宋" w:cs="宋体" w:hint="eastAsia"/>
                <w:sz w:val="24"/>
                <w:szCs w:val="24"/>
              </w:rPr>
              <w:t>中国留学网“公派留学”栏目您需要哪些内容？（其他）</w:t>
            </w: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05"/>
        </w:trPr>
        <w:tc>
          <w:tcPr>
            <w:tcW w:w="14174" w:type="dxa"/>
            <w:gridSpan w:val="19"/>
            <w:tcBorders>
              <w:bottom w:val="single" w:sz="4" w:space="0" w:color="auto"/>
            </w:tcBorders>
          </w:tcPr>
          <w:p w:rsidR="002707A8" w:rsidRPr="00DD12C1" w:rsidRDefault="002707A8" w:rsidP="00DD12C1">
            <w:pPr>
              <w:pStyle w:val="ListParagraph"/>
              <w:spacing w:after="0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75"/>
        </w:trPr>
        <w:tc>
          <w:tcPr>
            <w:tcW w:w="1417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707A8" w:rsidRPr="00DD12C1" w:rsidRDefault="002707A8" w:rsidP="00DD12C1">
            <w:pPr>
              <w:pStyle w:val="ListParagraph"/>
              <w:spacing w:after="0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707A8" w:rsidRPr="00DD12C1" w:rsidTr="00DD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40"/>
        </w:trPr>
        <w:tc>
          <w:tcPr>
            <w:tcW w:w="14174" w:type="dxa"/>
            <w:gridSpan w:val="19"/>
            <w:tcBorders>
              <w:top w:val="single" w:sz="4" w:space="0" w:color="auto"/>
            </w:tcBorders>
          </w:tcPr>
          <w:p w:rsidR="002707A8" w:rsidRPr="00DD12C1" w:rsidRDefault="002707A8" w:rsidP="00DD12C1">
            <w:pPr>
              <w:pStyle w:val="ListParagraph"/>
              <w:spacing w:after="0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2707A8" w:rsidRPr="00A82BC6" w:rsidRDefault="002707A8" w:rsidP="00323B43">
      <w:pPr>
        <w:rPr>
          <w:rFonts w:ascii="仿宋" w:eastAsia="仿宋" w:hAnsi="仿宋"/>
          <w:b/>
        </w:rPr>
      </w:pPr>
      <w:r w:rsidRPr="00A82BC6">
        <w:rPr>
          <w:rFonts w:ascii="仿宋" w:eastAsia="仿宋" w:hAnsi="仿宋" w:hint="eastAsia"/>
          <w:b/>
        </w:rPr>
        <w:t>协办院校名单：</w:t>
      </w:r>
    </w:p>
    <w:p w:rsidR="002707A8" w:rsidRPr="00A82BC6" w:rsidRDefault="002707A8" w:rsidP="00323B43">
      <w:pPr>
        <w:rPr>
          <w:rFonts w:ascii="仿宋" w:eastAsia="仿宋" w:hAnsi="仿宋"/>
          <w:b/>
        </w:rPr>
      </w:pPr>
      <w:r w:rsidRPr="00A82BC6">
        <w:rPr>
          <w:rFonts w:ascii="仿宋" w:eastAsia="仿宋" w:hAnsi="仿宋" w:hint="eastAsia"/>
          <w:b/>
        </w:rPr>
        <w:t>参加院校名单：</w:t>
      </w:r>
    </w:p>
    <w:p w:rsidR="002707A8" w:rsidRPr="00A82BC6" w:rsidRDefault="002707A8" w:rsidP="00323B43">
      <w:pPr>
        <w:rPr>
          <w:rFonts w:ascii="仿宋" w:eastAsia="仿宋" w:hAnsi="仿宋"/>
          <w:b/>
        </w:rPr>
      </w:pPr>
    </w:p>
    <w:p w:rsidR="002707A8" w:rsidRDefault="002707A8" w:rsidP="00323B43">
      <w:pPr>
        <w:rPr>
          <w:rFonts w:ascii="仿宋" w:eastAsia="仿宋" w:hAnsi="仿宋"/>
          <w:b/>
        </w:rPr>
      </w:pPr>
      <w:r w:rsidRPr="00A82BC6">
        <w:rPr>
          <w:rFonts w:ascii="仿宋" w:eastAsia="仿宋" w:hAnsi="仿宋" w:hint="eastAsia"/>
          <w:b/>
        </w:rPr>
        <w:t>特别感谢协办院校、参会院校大力支持。培训会数据汇总后如有意向参与合作调研的高校、</w:t>
      </w:r>
      <w:hyperlink r:id="rId7" w:history="1">
        <w:r w:rsidRPr="00DF5588">
          <w:rPr>
            <w:rStyle w:val="Hyperlink"/>
            <w:rFonts w:ascii="仿宋" w:eastAsia="仿宋" w:hAnsi="仿宋" w:hint="eastAsia"/>
            <w:b/>
          </w:rPr>
          <w:t>科研机构请恰</w:t>
        </w:r>
        <w:r w:rsidRPr="00DF5588">
          <w:rPr>
            <w:rStyle w:val="Hyperlink"/>
            <w:rFonts w:ascii="仿宋" w:eastAsia="仿宋" w:hAnsi="仿宋"/>
            <w:b/>
          </w:rPr>
          <w:t>dwang@cscse.edu.cn</w:t>
        </w:r>
      </w:hyperlink>
      <w:r w:rsidRPr="00A82BC6">
        <w:rPr>
          <w:rFonts w:ascii="仿宋" w:eastAsia="仿宋" w:hAnsi="仿宋" w:hint="eastAsia"/>
          <w:b/>
        </w:rPr>
        <w:t>。</w:t>
      </w:r>
    </w:p>
    <w:p w:rsidR="002707A8" w:rsidRPr="00A82BC6" w:rsidRDefault="002707A8" w:rsidP="00323B43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感谢您对平安留学做出的奉献，祝您一切顺利。</w:t>
      </w:r>
      <w:r>
        <w:rPr>
          <w:rFonts w:ascii="仿宋" w:eastAsia="仿宋" w:hAnsi="仿宋"/>
          <w:b/>
        </w:rPr>
        <w:t xml:space="preserve">                                        </w:t>
      </w:r>
    </w:p>
    <w:sectPr w:rsidR="002707A8" w:rsidRPr="00A82BC6" w:rsidSect="00EF793D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A8" w:rsidRDefault="002707A8" w:rsidP="00357997">
      <w:pPr>
        <w:spacing w:after="0"/>
      </w:pPr>
      <w:r>
        <w:separator/>
      </w:r>
    </w:p>
  </w:endnote>
  <w:endnote w:type="continuationSeparator" w:id="0">
    <w:p w:rsidR="002707A8" w:rsidRDefault="002707A8" w:rsidP="003579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A8" w:rsidRDefault="002707A8" w:rsidP="00357997">
      <w:pPr>
        <w:spacing w:after="0"/>
      </w:pPr>
      <w:r>
        <w:separator/>
      </w:r>
    </w:p>
  </w:footnote>
  <w:footnote w:type="continuationSeparator" w:id="0">
    <w:p w:rsidR="002707A8" w:rsidRDefault="002707A8" w:rsidP="0035799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2A7F"/>
    <w:multiLevelType w:val="hybridMultilevel"/>
    <w:tmpl w:val="F8FA1D7C"/>
    <w:lvl w:ilvl="0" w:tplc="052E22A8">
      <w:start w:val="1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9CC3664"/>
    <w:multiLevelType w:val="hybridMultilevel"/>
    <w:tmpl w:val="ABEADD04"/>
    <w:lvl w:ilvl="0" w:tplc="5218CB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93D"/>
    <w:rsid w:val="00061853"/>
    <w:rsid w:val="000E08EA"/>
    <w:rsid w:val="001A25E2"/>
    <w:rsid w:val="001B24BF"/>
    <w:rsid w:val="002340DE"/>
    <w:rsid w:val="0025708A"/>
    <w:rsid w:val="00260630"/>
    <w:rsid w:val="002707A8"/>
    <w:rsid w:val="002D0482"/>
    <w:rsid w:val="00323B43"/>
    <w:rsid w:val="00357997"/>
    <w:rsid w:val="003837E4"/>
    <w:rsid w:val="003C0E4C"/>
    <w:rsid w:val="003D0698"/>
    <w:rsid w:val="003D37D8"/>
    <w:rsid w:val="003D5E74"/>
    <w:rsid w:val="004358AB"/>
    <w:rsid w:val="00463822"/>
    <w:rsid w:val="00477D11"/>
    <w:rsid w:val="00481A03"/>
    <w:rsid w:val="004E6BB3"/>
    <w:rsid w:val="00525662"/>
    <w:rsid w:val="00573A5D"/>
    <w:rsid w:val="005F0763"/>
    <w:rsid w:val="006C5A73"/>
    <w:rsid w:val="00750B18"/>
    <w:rsid w:val="0077507C"/>
    <w:rsid w:val="007E6A00"/>
    <w:rsid w:val="008271F4"/>
    <w:rsid w:val="008417AC"/>
    <w:rsid w:val="00883BC8"/>
    <w:rsid w:val="008B7726"/>
    <w:rsid w:val="00933C7C"/>
    <w:rsid w:val="00953841"/>
    <w:rsid w:val="00966582"/>
    <w:rsid w:val="009F2552"/>
    <w:rsid w:val="00A57F14"/>
    <w:rsid w:val="00A82BC6"/>
    <w:rsid w:val="00A85F43"/>
    <w:rsid w:val="00A921A9"/>
    <w:rsid w:val="00BB46F9"/>
    <w:rsid w:val="00BB7D55"/>
    <w:rsid w:val="00BD25E8"/>
    <w:rsid w:val="00C255F5"/>
    <w:rsid w:val="00C342FC"/>
    <w:rsid w:val="00C41479"/>
    <w:rsid w:val="00C422D8"/>
    <w:rsid w:val="00C660EC"/>
    <w:rsid w:val="00C86ABA"/>
    <w:rsid w:val="00CA4236"/>
    <w:rsid w:val="00D0114B"/>
    <w:rsid w:val="00D77598"/>
    <w:rsid w:val="00DD12C1"/>
    <w:rsid w:val="00DF5588"/>
    <w:rsid w:val="00E563C5"/>
    <w:rsid w:val="00EE57AB"/>
    <w:rsid w:val="00EF793D"/>
    <w:rsid w:val="00F044B4"/>
    <w:rsid w:val="00F3172D"/>
    <w:rsid w:val="00F332CA"/>
    <w:rsid w:val="00F57A09"/>
    <w:rsid w:val="00F92C99"/>
    <w:rsid w:val="00F9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793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25E8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3579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7997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579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7997"/>
    <w:rPr>
      <w:rFonts w:ascii="Tahoma" w:hAnsi="Tahom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82B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1185;&#30740;&#26426;&#26500;&#35831;&#24688;dwang@cscse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216</Words>
  <Characters>1233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 SYSTEM</cp:lastModifiedBy>
  <cp:revision>5</cp:revision>
  <dcterms:created xsi:type="dcterms:W3CDTF">2015-05-14T10:50:00Z</dcterms:created>
  <dcterms:modified xsi:type="dcterms:W3CDTF">2016-05-31T08:05:00Z</dcterms:modified>
</cp:coreProperties>
</file>