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20" w:rsidRDefault="000F4620">
      <w:pPr>
        <w:spacing w:line="360" w:lineRule="auto"/>
        <w:rPr>
          <w:rFonts w:ascii="仿宋" w:eastAsia="仿宋" w:hAnsi="仿宋" w:cs="宋体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</w:t>
      </w:r>
      <w:r>
        <w:rPr>
          <w:rFonts w:ascii="仿宋" w:eastAsia="仿宋" w:hAnsi="仿宋"/>
          <w:b/>
          <w:sz w:val="28"/>
          <w:szCs w:val="28"/>
        </w:rPr>
        <w:t>1</w:t>
      </w:r>
      <w:r>
        <w:rPr>
          <w:rFonts w:ascii="仿宋" w:eastAsia="仿宋" w:hAnsi="仿宋" w:hint="eastAsia"/>
          <w:b/>
          <w:sz w:val="28"/>
          <w:szCs w:val="28"/>
        </w:rPr>
        <w:t>、</w:t>
      </w:r>
      <w:r>
        <w:rPr>
          <w:rFonts w:ascii="仿宋" w:eastAsia="仿宋" w:hAnsi="仿宋"/>
          <w:b/>
          <w:sz w:val="28"/>
          <w:szCs w:val="28"/>
        </w:rPr>
        <w:t>2016</w:t>
      </w:r>
      <w:r>
        <w:rPr>
          <w:rFonts w:ascii="仿宋" w:eastAsia="仿宋" w:hAnsi="仿宋" w:hint="eastAsia"/>
          <w:b/>
          <w:sz w:val="28"/>
          <w:szCs w:val="28"/>
        </w:rPr>
        <w:t>年出国留学行前培训会参会人员统计表</w:t>
      </w:r>
    </w:p>
    <w:p w:rsidR="000F4620" w:rsidRDefault="000F4620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城市名称：</w:t>
      </w:r>
      <w:r>
        <w:rPr>
          <w:rFonts w:ascii="仿宋" w:eastAsia="仿宋" w:hAnsi="仿宋"/>
          <w:b/>
          <w:sz w:val="28"/>
          <w:szCs w:val="28"/>
        </w:rPr>
        <w:t xml:space="preserve">          </w:t>
      </w:r>
      <w:r>
        <w:rPr>
          <w:rFonts w:ascii="仿宋" w:eastAsia="仿宋" w:hAnsi="仿宋" w:hint="eastAsia"/>
          <w:b/>
          <w:sz w:val="28"/>
          <w:szCs w:val="28"/>
        </w:rPr>
        <w:t>学校名称：</w:t>
      </w:r>
    </w:p>
    <w:p w:rsidR="000F4620" w:rsidRDefault="000F4620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领队人员：</w:t>
      </w:r>
      <w:r>
        <w:rPr>
          <w:rFonts w:ascii="仿宋" w:eastAsia="仿宋" w:hAnsi="仿宋"/>
          <w:b/>
          <w:sz w:val="28"/>
          <w:szCs w:val="28"/>
        </w:rPr>
        <w:t xml:space="preserve">          </w:t>
      </w:r>
      <w:r>
        <w:rPr>
          <w:rFonts w:ascii="仿宋" w:eastAsia="仿宋" w:hAnsi="仿宋" w:hint="eastAsia"/>
          <w:b/>
          <w:sz w:val="28"/>
          <w:szCs w:val="28"/>
        </w:rPr>
        <w:t>联系方式：</w:t>
      </w:r>
      <w:r>
        <w:rPr>
          <w:rFonts w:ascii="仿宋" w:eastAsia="仿宋" w:hAnsi="仿宋"/>
          <w:b/>
          <w:sz w:val="28"/>
          <w:szCs w:val="28"/>
        </w:rPr>
        <w:t xml:space="preserve">         </w:t>
      </w:r>
      <w:r>
        <w:rPr>
          <w:rFonts w:ascii="仿宋" w:eastAsia="仿宋" w:hAnsi="仿宋" w:hint="eastAsia"/>
          <w:b/>
          <w:sz w:val="28"/>
          <w:szCs w:val="28"/>
        </w:rPr>
        <w:t>电子邮箱：</w:t>
      </w:r>
    </w:p>
    <w:tbl>
      <w:tblPr>
        <w:tblW w:w="10240" w:type="dxa"/>
        <w:tblInd w:w="-955" w:type="dxa"/>
        <w:tblLayout w:type="fixed"/>
        <w:tblLook w:val="00A0"/>
      </w:tblPr>
      <w:tblGrid>
        <w:gridCol w:w="1237"/>
        <w:gridCol w:w="1527"/>
        <w:gridCol w:w="806"/>
        <w:gridCol w:w="793"/>
        <w:gridCol w:w="1166"/>
        <w:gridCol w:w="793"/>
        <w:gridCol w:w="1539"/>
        <w:gridCol w:w="793"/>
        <w:gridCol w:w="793"/>
        <w:gridCol w:w="793"/>
      </w:tblGrid>
      <w:tr w:rsidR="000F4620">
        <w:trPr>
          <w:trHeight w:val="402"/>
        </w:trPr>
        <w:tc>
          <w:tcPr>
            <w:tcW w:w="43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620" w:rsidRDefault="000F4620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日期：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0F4620">
        <w:trPr>
          <w:trHeight w:val="402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类别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身份</w:t>
            </w:r>
          </w:p>
        </w:tc>
        <w:tc>
          <w:tcPr>
            <w:tcW w:w="6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国别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合计</w:t>
            </w:r>
          </w:p>
        </w:tc>
      </w:tr>
      <w:tr w:rsidR="000F4620">
        <w:trPr>
          <w:trHeight w:val="402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美国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英国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加拿大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德国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澳大利亚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法国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其他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0F4620">
        <w:trPr>
          <w:trHeight w:val="402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公派留学人员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访问学者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F4620">
        <w:trPr>
          <w:trHeight w:val="402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学生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F4620">
        <w:trPr>
          <w:trHeight w:val="402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其他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F4620">
        <w:trPr>
          <w:trHeight w:val="402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总计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F4620">
        <w:trPr>
          <w:trHeight w:val="402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自费留学人员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校际交流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F4620">
        <w:trPr>
          <w:trHeight w:val="402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合作办学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0F4620">
        <w:trPr>
          <w:trHeight w:val="402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个人自费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F4620">
        <w:trPr>
          <w:trHeight w:val="402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其他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F4620">
        <w:trPr>
          <w:trHeight w:val="402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总计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F4620">
        <w:trPr>
          <w:trHeight w:val="79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学校工作人员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F4620">
        <w:trPr>
          <w:trHeight w:val="402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0" w:rsidRDefault="000F46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0F4620" w:rsidRDefault="000F4620" w:rsidP="000F4620">
      <w:pPr>
        <w:tabs>
          <w:tab w:val="left" w:pos="540"/>
        </w:tabs>
        <w:ind w:firstLineChars="200" w:firstLine="31680"/>
        <w:rPr>
          <w:rFonts w:ascii="仿宋" w:eastAsia="仿宋" w:hAnsi="仿宋"/>
          <w:b/>
          <w:sz w:val="28"/>
          <w:szCs w:val="28"/>
        </w:rPr>
      </w:pPr>
    </w:p>
    <w:p w:rsidR="000F4620" w:rsidRDefault="000F4620" w:rsidP="003724E1">
      <w:pPr>
        <w:tabs>
          <w:tab w:val="left" w:pos="540"/>
        </w:tabs>
        <w:ind w:firstLineChars="200" w:firstLine="31680"/>
        <w:rPr>
          <w:rFonts w:ascii="仿宋" w:eastAsia="仿宋" w:hAnsi="仿宋"/>
          <w:b/>
          <w:sz w:val="28"/>
          <w:szCs w:val="28"/>
        </w:rPr>
      </w:pPr>
    </w:p>
    <w:p w:rsidR="000F4620" w:rsidRDefault="000F4620" w:rsidP="003724E1">
      <w:pPr>
        <w:tabs>
          <w:tab w:val="left" w:pos="540"/>
        </w:tabs>
        <w:ind w:firstLineChars="200" w:firstLine="31680"/>
        <w:rPr>
          <w:rFonts w:ascii="仿宋" w:eastAsia="仿宋" w:hAnsi="仿宋"/>
          <w:b/>
          <w:sz w:val="28"/>
          <w:szCs w:val="28"/>
        </w:rPr>
      </w:pPr>
    </w:p>
    <w:p w:rsidR="000F4620" w:rsidRDefault="000F4620" w:rsidP="003724E1">
      <w:pPr>
        <w:tabs>
          <w:tab w:val="left" w:pos="540"/>
        </w:tabs>
        <w:ind w:firstLineChars="200" w:firstLine="31680"/>
        <w:rPr>
          <w:rFonts w:ascii="仿宋" w:eastAsia="仿宋" w:hAnsi="仿宋"/>
          <w:b/>
          <w:sz w:val="28"/>
          <w:szCs w:val="28"/>
        </w:rPr>
      </w:pPr>
    </w:p>
    <w:sectPr w:rsidR="000F4620" w:rsidSect="000F4A6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620" w:rsidRDefault="000F4620" w:rsidP="000F4A66">
      <w:r>
        <w:separator/>
      </w:r>
    </w:p>
  </w:endnote>
  <w:endnote w:type="continuationSeparator" w:id="0">
    <w:p w:rsidR="000F4620" w:rsidRDefault="000F4620" w:rsidP="000F4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仿宋_GB2312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20" w:rsidRDefault="000F4620">
    <w:pPr>
      <w:pStyle w:val="Footer"/>
      <w:jc w:val="right"/>
    </w:pPr>
    <w:fldSimple w:instr=" PAGE   \* MERGEFORMAT ">
      <w:r w:rsidRPr="003724E1">
        <w:rPr>
          <w:noProof/>
          <w:lang w:val="zh-CN"/>
        </w:rPr>
        <w:t>1</w:t>
      </w:r>
    </w:fldSimple>
  </w:p>
  <w:p w:rsidR="000F4620" w:rsidRDefault="000F46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620" w:rsidRDefault="000F4620" w:rsidP="000F4A66">
      <w:r>
        <w:separator/>
      </w:r>
    </w:p>
  </w:footnote>
  <w:footnote w:type="continuationSeparator" w:id="0">
    <w:p w:rsidR="000F4620" w:rsidRDefault="000F4620" w:rsidP="000F4A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B34"/>
    <w:rsid w:val="000058D3"/>
    <w:rsid w:val="00012CE9"/>
    <w:rsid w:val="00016583"/>
    <w:rsid w:val="000245D8"/>
    <w:rsid w:val="00036F2E"/>
    <w:rsid w:val="000B1ECB"/>
    <w:rsid w:val="000B3208"/>
    <w:rsid w:val="000D42BC"/>
    <w:rsid w:val="000E440F"/>
    <w:rsid w:val="000F45DC"/>
    <w:rsid w:val="000F4620"/>
    <w:rsid w:val="000F4A66"/>
    <w:rsid w:val="000F6BD4"/>
    <w:rsid w:val="00105496"/>
    <w:rsid w:val="00115C05"/>
    <w:rsid w:val="00117233"/>
    <w:rsid w:val="00132533"/>
    <w:rsid w:val="00142AC3"/>
    <w:rsid w:val="001654C8"/>
    <w:rsid w:val="00195DEB"/>
    <w:rsid w:val="001C053B"/>
    <w:rsid w:val="001D1EE3"/>
    <w:rsid w:val="001D3EAA"/>
    <w:rsid w:val="001E7731"/>
    <w:rsid w:val="002078F7"/>
    <w:rsid w:val="00212219"/>
    <w:rsid w:val="00217FB3"/>
    <w:rsid w:val="00232E55"/>
    <w:rsid w:val="00240F4A"/>
    <w:rsid w:val="0024623F"/>
    <w:rsid w:val="00254725"/>
    <w:rsid w:val="00260CFF"/>
    <w:rsid w:val="0026770D"/>
    <w:rsid w:val="002A00EA"/>
    <w:rsid w:val="002A1632"/>
    <w:rsid w:val="002A775F"/>
    <w:rsid w:val="002C028A"/>
    <w:rsid w:val="002D7E4C"/>
    <w:rsid w:val="002E1195"/>
    <w:rsid w:val="00330082"/>
    <w:rsid w:val="00336261"/>
    <w:rsid w:val="00351F93"/>
    <w:rsid w:val="0037044B"/>
    <w:rsid w:val="003724E1"/>
    <w:rsid w:val="0038452C"/>
    <w:rsid w:val="003A02FF"/>
    <w:rsid w:val="003B7794"/>
    <w:rsid w:val="003F47C7"/>
    <w:rsid w:val="004008EE"/>
    <w:rsid w:val="0040211E"/>
    <w:rsid w:val="0041569A"/>
    <w:rsid w:val="004159E0"/>
    <w:rsid w:val="00422257"/>
    <w:rsid w:val="004365A3"/>
    <w:rsid w:val="004379FF"/>
    <w:rsid w:val="004565AC"/>
    <w:rsid w:val="004B4B68"/>
    <w:rsid w:val="004D0F7A"/>
    <w:rsid w:val="004F4591"/>
    <w:rsid w:val="004F63A4"/>
    <w:rsid w:val="00513883"/>
    <w:rsid w:val="005142CA"/>
    <w:rsid w:val="00515FC4"/>
    <w:rsid w:val="0052758E"/>
    <w:rsid w:val="0053338A"/>
    <w:rsid w:val="005560FF"/>
    <w:rsid w:val="005637ED"/>
    <w:rsid w:val="00575202"/>
    <w:rsid w:val="005A24F9"/>
    <w:rsid w:val="005A79B0"/>
    <w:rsid w:val="005C0C12"/>
    <w:rsid w:val="005E33E7"/>
    <w:rsid w:val="00610DF5"/>
    <w:rsid w:val="00611DE3"/>
    <w:rsid w:val="006218E9"/>
    <w:rsid w:val="0064355C"/>
    <w:rsid w:val="00682B06"/>
    <w:rsid w:val="00683A4D"/>
    <w:rsid w:val="006A3674"/>
    <w:rsid w:val="006A7C0D"/>
    <w:rsid w:val="006B35D7"/>
    <w:rsid w:val="006B51BE"/>
    <w:rsid w:val="006E1947"/>
    <w:rsid w:val="006E32D1"/>
    <w:rsid w:val="006E5CFA"/>
    <w:rsid w:val="00707872"/>
    <w:rsid w:val="00790560"/>
    <w:rsid w:val="00792DBA"/>
    <w:rsid w:val="007B5C38"/>
    <w:rsid w:val="007D3575"/>
    <w:rsid w:val="007E5D5E"/>
    <w:rsid w:val="007E7F73"/>
    <w:rsid w:val="00807F5F"/>
    <w:rsid w:val="00815A6D"/>
    <w:rsid w:val="00830C6E"/>
    <w:rsid w:val="008361B5"/>
    <w:rsid w:val="008718B9"/>
    <w:rsid w:val="00884FC1"/>
    <w:rsid w:val="00895598"/>
    <w:rsid w:val="008A00A5"/>
    <w:rsid w:val="008A798B"/>
    <w:rsid w:val="008B5CA2"/>
    <w:rsid w:val="008C01E3"/>
    <w:rsid w:val="008C0DE0"/>
    <w:rsid w:val="008D49E3"/>
    <w:rsid w:val="008F63FA"/>
    <w:rsid w:val="00910820"/>
    <w:rsid w:val="00940F4F"/>
    <w:rsid w:val="0095049C"/>
    <w:rsid w:val="00963991"/>
    <w:rsid w:val="00976A87"/>
    <w:rsid w:val="00985555"/>
    <w:rsid w:val="009908B0"/>
    <w:rsid w:val="009917DB"/>
    <w:rsid w:val="009A5ED0"/>
    <w:rsid w:val="009B1F47"/>
    <w:rsid w:val="009B32B2"/>
    <w:rsid w:val="009B6196"/>
    <w:rsid w:val="009C5E84"/>
    <w:rsid w:val="009D03F4"/>
    <w:rsid w:val="009D2C0B"/>
    <w:rsid w:val="009E155D"/>
    <w:rsid w:val="00A0796D"/>
    <w:rsid w:val="00A13366"/>
    <w:rsid w:val="00A17CC1"/>
    <w:rsid w:val="00A207C7"/>
    <w:rsid w:val="00A2319C"/>
    <w:rsid w:val="00A4085B"/>
    <w:rsid w:val="00A42EAA"/>
    <w:rsid w:val="00A71C89"/>
    <w:rsid w:val="00A803FF"/>
    <w:rsid w:val="00A83D93"/>
    <w:rsid w:val="00A8686F"/>
    <w:rsid w:val="00AA2452"/>
    <w:rsid w:val="00AA7877"/>
    <w:rsid w:val="00AC7B52"/>
    <w:rsid w:val="00AE28E8"/>
    <w:rsid w:val="00AE304C"/>
    <w:rsid w:val="00AF2B88"/>
    <w:rsid w:val="00B05B64"/>
    <w:rsid w:val="00B15CE3"/>
    <w:rsid w:val="00B246F2"/>
    <w:rsid w:val="00B4429C"/>
    <w:rsid w:val="00B5445B"/>
    <w:rsid w:val="00B770DF"/>
    <w:rsid w:val="00BC09F4"/>
    <w:rsid w:val="00BC4EC9"/>
    <w:rsid w:val="00BD4BAE"/>
    <w:rsid w:val="00BE20DB"/>
    <w:rsid w:val="00BE7AA0"/>
    <w:rsid w:val="00C07D81"/>
    <w:rsid w:val="00C12E3A"/>
    <w:rsid w:val="00C23839"/>
    <w:rsid w:val="00C2413A"/>
    <w:rsid w:val="00C25C59"/>
    <w:rsid w:val="00C412D1"/>
    <w:rsid w:val="00C50F60"/>
    <w:rsid w:val="00C63CC8"/>
    <w:rsid w:val="00C73766"/>
    <w:rsid w:val="00C86135"/>
    <w:rsid w:val="00CD2302"/>
    <w:rsid w:val="00CE1909"/>
    <w:rsid w:val="00CF01C2"/>
    <w:rsid w:val="00CF14C8"/>
    <w:rsid w:val="00D14891"/>
    <w:rsid w:val="00D3629F"/>
    <w:rsid w:val="00D4633E"/>
    <w:rsid w:val="00D51312"/>
    <w:rsid w:val="00D63803"/>
    <w:rsid w:val="00D81F35"/>
    <w:rsid w:val="00D87BBC"/>
    <w:rsid w:val="00DA0DE9"/>
    <w:rsid w:val="00DB51F7"/>
    <w:rsid w:val="00E00CA2"/>
    <w:rsid w:val="00E05205"/>
    <w:rsid w:val="00E248C8"/>
    <w:rsid w:val="00E410E1"/>
    <w:rsid w:val="00E43776"/>
    <w:rsid w:val="00E43D4A"/>
    <w:rsid w:val="00E47951"/>
    <w:rsid w:val="00E74F44"/>
    <w:rsid w:val="00E77687"/>
    <w:rsid w:val="00ED0C81"/>
    <w:rsid w:val="00EE6B32"/>
    <w:rsid w:val="00F05485"/>
    <w:rsid w:val="00F312EA"/>
    <w:rsid w:val="00F3737A"/>
    <w:rsid w:val="00F40C85"/>
    <w:rsid w:val="00F52456"/>
    <w:rsid w:val="00F7363A"/>
    <w:rsid w:val="00F83E9B"/>
    <w:rsid w:val="00F8402F"/>
    <w:rsid w:val="00FC08C0"/>
    <w:rsid w:val="00FC2420"/>
    <w:rsid w:val="00FC36E7"/>
    <w:rsid w:val="00FC5E6E"/>
    <w:rsid w:val="00FC71E9"/>
    <w:rsid w:val="00FD1735"/>
    <w:rsid w:val="00FD2EA2"/>
    <w:rsid w:val="00FD2EFF"/>
    <w:rsid w:val="00FE2168"/>
    <w:rsid w:val="00FE5CAE"/>
    <w:rsid w:val="00FF5B34"/>
    <w:rsid w:val="19687C2C"/>
    <w:rsid w:val="2DC74427"/>
    <w:rsid w:val="30062758"/>
    <w:rsid w:val="5DC60467"/>
    <w:rsid w:val="5E5405D2"/>
    <w:rsid w:val="72C267D6"/>
    <w:rsid w:val="7599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A6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0F4A6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4A66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F4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F4A66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F4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4A66"/>
    <w:rPr>
      <w:rFonts w:ascii="Times New Roman" w:eastAsia="宋体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0F4A6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57</Words>
  <Characters>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MC SYSTEM</cp:lastModifiedBy>
  <cp:revision>20</cp:revision>
  <dcterms:created xsi:type="dcterms:W3CDTF">2016-04-11T02:53:00Z</dcterms:created>
  <dcterms:modified xsi:type="dcterms:W3CDTF">2016-05-31T08:00:00Z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