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09"/>
        <w:gridCol w:w="184"/>
        <w:gridCol w:w="587"/>
        <w:gridCol w:w="516"/>
        <w:gridCol w:w="31"/>
        <w:gridCol w:w="1296"/>
        <w:gridCol w:w="605"/>
        <w:gridCol w:w="760"/>
        <w:gridCol w:w="307"/>
        <w:gridCol w:w="434"/>
        <w:gridCol w:w="384"/>
        <w:gridCol w:w="212"/>
        <w:gridCol w:w="112"/>
        <w:gridCol w:w="59"/>
        <w:gridCol w:w="367"/>
        <w:gridCol w:w="214"/>
        <w:gridCol w:w="639"/>
        <w:gridCol w:w="564"/>
        <w:gridCol w:w="953"/>
        <w:gridCol w:w="254"/>
      </w:tblGrid>
      <w:tr w:rsidR="00BB3068" w:rsidTr="00BB3068">
        <w:trPr>
          <w:gridAfter w:val="1"/>
          <w:wAfter w:w="254" w:type="dxa"/>
          <w:trHeight w:val="1843"/>
        </w:trPr>
        <w:tc>
          <w:tcPr>
            <w:tcW w:w="970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92950" w:rsidRDefault="00BB3068" w:rsidP="00B04842">
            <w:pPr>
              <w:numPr>
                <w:ilvl w:val="12"/>
                <w:numId w:val="0"/>
              </w:numPr>
              <w:tabs>
                <w:tab w:val="left" w:pos="7935"/>
              </w:tabs>
              <w:rPr>
                <w:rFonts w:cs="Arial"/>
              </w:rPr>
            </w:pPr>
            <w:r w:rsidRPr="008D2DC9">
              <w:rPr>
                <w:rFonts w:cs="Arial"/>
              </w:rPr>
              <w:t xml:space="preserve">Please complete this </w:t>
            </w:r>
            <w:r>
              <w:rPr>
                <w:rFonts w:cs="Arial"/>
              </w:rPr>
              <w:t>form</w:t>
            </w:r>
            <w:r w:rsidRPr="008D2DC9">
              <w:rPr>
                <w:rFonts w:cs="Arial"/>
              </w:rPr>
              <w:t xml:space="preserve"> and return to:</w:t>
            </w:r>
            <w:r w:rsidRPr="00B24041">
              <w:rPr>
                <w:b/>
                <w:noProof/>
                <w:sz w:val="16"/>
                <w:szCs w:val="16"/>
              </w:rPr>
              <w:t xml:space="preserve"> </w:t>
            </w:r>
          </w:p>
          <w:p w:rsidR="00492950" w:rsidRPr="00B04842" w:rsidRDefault="00042686" w:rsidP="00492950">
            <w:pPr>
              <w:rPr>
                <w:rFonts w:cs="Arial"/>
              </w:rPr>
            </w:pPr>
            <w:hyperlink r:id="rId8" w:history="1">
              <w:r w:rsidR="00B04842" w:rsidRPr="00B04842">
                <w:rPr>
                  <w:rStyle w:val="Hyperlink"/>
                  <w:rFonts w:cs="Arial"/>
                </w:rPr>
                <w:t>northterrace@urbanest.com.au</w:t>
              </w:r>
            </w:hyperlink>
          </w:p>
          <w:p w:rsidR="00492950" w:rsidRDefault="00492950" w:rsidP="00492950">
            <w:pPr>
              <w:rPr>
                <w:rFonts w:cs="Arial"/>
              </w:rPr>
            </w:pPr>
          </w:p>
          <w:p w:rsidR="00BB3068" w:rsidRPr="006D4F9F" w:rsidRDefault="00BB3068" w:rsidP="00492950">
            <w:pPr>
              <w:rPr>
                <w:rFonts w:cs="Arial"/>
              </w:rPr>
            </w:pPr>
            <w:r>
              <w:rPr>
                <w:rFonts w:cs="Arial"/>
              </w:rPr>
              <w:t xml:space="preserve">Your </w:t>
            </w:r>
            <w:r w:rsidR="002171C9">
              <w:rPr>
                <w:rFonts w:cs="Arial"/>
              </w:rPr>
              <w:t xml:space="preserve">personal and payment </w:t>
            </w:r>
            <w:r>
              <w:rPr>
                <w:rFonts w:cs="Arial"/>
              </w:rPr>
              <w:t xml:space="preserve">details will be forwarded to </w:t>
            </w:r>
            <w:r w:rsidR="002171C9">
              <w:rPr>
                <w:rFonts w:cs="Arial"/>
              </w:rPr>
              <w:t>Urbanest Student Accommodation (</w:t>
            </w:r>
            <w:r>
              <w:t>Urbanest North Terrace Leasing Pty Ltd</w:t>
            </w:r>
            <w:r w:rsidR="002171C9">
              <w:t>,</w:t>
            </w:r>
            <w:r>
              <w:t xml:space="preserve"> ATF Urbanest North Terrace Leasing Trust</w:t>
            </w:r>
            <w:r w:rsidR="002171C9">
              <w:t>,</w:t>
            </w:r>
            <w:r>
              <w:t xml:space="preserve"> ABN </w:t>
            </w:r>
            <w:r w:rsidRPr="002171C9">
              <w:t>41 284 531 889</w:t>
            </w:r>
            <w:r w:rsidR="002171C9">
              <w:t>/</w:t>
            </w:r>
            <w:r>
              <w:t>ACN </w:t>
            </w:r>
            <w:r w:rsidRPr="002171C9">
              <w:t>13 304 896 9</w:t>
            </w:r>
            <w:r w:rsidR="002171C9">
              <w:t>). Urbanest will receipt your deposit payment.</w:t>
            </w:r>
          </w:p>
        </w:tc>
      </w:tr>
      <w:tr w:rsidR="008D2DC9" w:rsidTr="00B04842">
        <w:trPr>
          <w:trHeight w:hRule="exact" w:val="100"/>
        </w:trPr>
        <w:tc>
          <w:tcPr>
            <w:tcW w:w="9962" w:type="dxa"/>
            <w:gridSpan w:val="21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</w:tcPr>
          <w:p w:rsidR="008D2DC9" w:rsidRPr="0067057D" w:rsidRDefault="008D2DC9" w:rsidP="00086932">
            <w:pPr>
              <w:numPr>
                <w:ilvl w:val="12"/>
                <w:numId w:val="0"/>
              </w:numPr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6932" w:rsidTr="00F96B2C">
        <w:trPr>
          <w:trHeight w:hRule="exact" w:val="357"/>
        </w:trPr>
        <w:tc>
          <w:tcPr>
            <w:tcW w:w="9962" w:type="dxa"/>
            <w:gridSpan w:val="2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086932" w:rsidRPr="008D2DC9" w:rsidRDefault="009C48D5" w:rsidP="008D2DC9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noProof/>
                <w:color w:val="FFFFFF" w:themeColor="background1"/>
              </w:rPr>
            </w:pPr>
            <w:r>
              <w:rPr>
                <w:rFonts w:cs="Arial"/>
                <w:b/>
                <w:noProof/>
                <w:color w:val="FFFFFF" w:themeColor="background1"/>
              </w:rPr>
              <w:t>Personal Details</w:t>
            </w:r>
          </w:p>
          <w:p w:rsidR="00086932" w:rsidRPr="008D2DC9" w:rsidRDefault="00086932" w:rsidP="008D2DC9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noProof/>
                <w:color w:val="FFFFFF" w:themeColor="background1"/>
              </w:rPr>
            </w:pPr>
          </w:p>
        </w:tc>
      </w:tr>
      <w:tr w:rsidR="00086932" w:rsidTr="00F96B2C">
        <w:trPr>
          <w:trHeight w:hRule="exact" w:val="394"/>
        </w:trPr>
        <w:tc>
          <w:tcPr>
            <w:tcW w:w="9962" w:type="dxa"/>
            <w:gridSpan w:val="2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8D2DC9" w:rsidRDefault="009C48D5" w:rsidP="0094463D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Please provide your details as per your passport to reserve your room.</w:t>
            </w:r>
          </w:p>
        </w:tc>
      </w:tr>
      <w:bookmarkStart w:id="0" w:name="_GoBack"/>
      <w:tr w:rsidR="00086932" w:rsidTr="00F96B2C">
        <w:trPr>
          <w:trHeight w:hRule="exact" w:val="357"/>
        </w:trPr>
        <w:tc>
          <w:tcPr>
            <w:tcW w:w="2771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4609D5" w:rsidRDefault="00704E11" w:rsidP="00625621">
            <w:pPr>
              <w:rPr>
                <w:rFonts w:cs="Arial"/>
                <w:b/>
                <w:noProof/>
              </w:rPr>
            </w:pPr>
            <w:r w:rsidRPr="004609D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6932" w:rsidRPr="004609D5">
              <w:rPr>
                <w:rFonts w:cs="Arial"/>
              </w:rPr>
              <w:instrText xml:space="preserve"> FORMCHECKBOX </w:instrText>
            </w:r>
            <w:r w:rsidR="00042686">
              <w:rPr>
                <w:rFonts w:cs="Arial"/>
              </w:rPr>
            </w:r>
            <w:r w:rsidR="00042686">
              <w:rPr>
                <w:rFonts w:cs="Arial"/>
              </w:rPr>
              <w:fldChar w:fldCharType="separate"/>
            </w:r>
            <w:r w:rsidRPr="004609D5">
              <w:rPr>
                <w:rFonts w:cs="Arial"/>
              </w:rPr>
              <w:fldChar w:fldCharType="end"/>
            </w:r>
            <w:bookmarkEnd w:id="0"/>
            <w:r w:rsidR="00086932" w:rsidRPr="004609D5">
              <w:rPr>
                <w:rFonts w:cs="Arial"/>
              </w:rPr>
              <w:t xml:space="preserve">Mr </w:t>
            </w:r>
            <w:r w:rsidRPr="004609D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6932" w:rsidRPr="004609D5">
              <w:rPr>
                <w:rFonts w:cs="Arial"/>
              </w:rPr>
              <w:instrText xml:space="preserve"> FORMCHECKBOX </w:instrText>
            </w:r>
            <w:r w:rsidR="00042686">
              <w:rPr>
                <w:rFonts w:cs="Arial"/>
              </w:rPr>
            </w:r>
            <w:r w:rsidR="00042686">
              <w:rPr>
                <w:rFonts w:cs="Arial"/>
              </w:rPr>
              <w:fldChar w:fldCharType="separate"/>
            </w:r>
            <w:r w:rsidRPr="004609D5">
              <w:rPr>
                <w:rFonts w:cs="Arial"/>
              </w:rPr>
              <w:fldChar w:fldCharType="end"/>
            </w:r>
            <w:r w:rsidR="00086932" w:rsidRPr="004609D5">
              <w:rPr>
                <w:rFonts w:cs="Arial"/>
              </w:rPr>
              <w:t xml:space="preserve">Mrs </w:t>
            </w:r>
            <w:r w:rsidRPr="004609D5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086932" w:rsidRPr="004609D5">
              <w:rPr>
                <w:rFonts w:cs="Arial"/>
              </w:rPr>
              <w:instrText xml:space="preserve"> FORMCHECKBOX </w:instrText>
            </w:r>
            <w:r w:rsidR="00042686">
              <w:rPr>
                <w:rFonts w:cs="Arial"/>
              </w:rPr>
            </w:r>
            <w:r w:rsidR="00042686">
              <w:rPr>
                <w:rFonts w:cs="Arial"/>
              </w:rPr>
              <w:fldChar w:fldCharType="separate"/>
            </w:r>
            <w:r w:rsidRPr="004609D5">
              <w:rPr>
                <w:rFonts w:cs="Arial"/>
              </w:rPr>
              <w:fldChar w:fldCharType="end"/>
            </w:r>
            <w:bookmarkEnd w:id="1"/>
            <w:r w:rsidR="00086932" w:rsidRPr="004609D5">
              <w:rPr>
                <w:rFonts w:cs="Arial"/>
              </w:rPr>
              <w:t xml:space="preserve">Ms </w:t>
            </w:r>
            <w:r w:rsidRPr="004609D5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="00086932" w:rsidRPr="004609D5">
              <w:rPr>
                <w:rFonts w:cs="Arial"/>
              </w:rPr>
              <w:instrText xml:space="preserve"> FORMCHECKBOX </w:instrText>
            </w:r>
            <w:r w:rsidR="00042686">
              <w:rPr>
                <w:rFonts w:cs="Arial"/>
              </w:rPr>
            </w:r>
            <w:r w:rsidR="00042686">
              <w:rPr>
                <w:rFonts w:cs="Arial"/>
              </w:rPr>
              <w:fldChar w:fldCharType="separate"/>
            </w:r>
            <w:r w:rsidRPr="004609D5">
              <w:rPr>
                <w:rFonts w:cs="Arial"/>
              </w:rPr>
              <w:fldChar w:fldCharType="end"/>
            </w:r>
            <w:bookmarkEnd w:id="2"/>
            <w:r w:rsidR="00086932" w:rsidRPr="004609D5">
              <w:rPr>
                <w:rFonts w:cs="Arial"/>
              </w:rPr>
              <w:t>Miss</w:t>
            </w:r>
          </w:p>
        </w:tc>
        <w:tc>
          <w:tcPr>
            <w:tcW w:w="193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4609D5" w:rsidRDefault="00086932" w:rsidP="004609D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Family / </w:t>
            </w:r>
            <w:r w:rsidRPr="004609D5">
              <w:rPr>
                <w:rFonts w:cs="Arial"/>
                <w:noProof/>
              </w:rPr>
              <w:t>Surname:</w:t>
            </w:r>
          </w:p>
        </w:tc>
        <w:bookmarkStart w:id="3" w:name="Text1"/>
        <w:tc>
          <w:tcPr>
            <w:tcW w:w="5259" w:type="dxa"/>
            <w:gridSpan w:val="1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4609D5" w:rsidRDefault="00704E11" w:rsidP="00625621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6932"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3"/>
          </w:p>
        </w:tc>
      </w:tr>
      <w:tr w:rsidR="00086932" w:rsidTr="00F96B2C">
        <w:trPr>
          <w:trHeight w:hRule="exact" w:val="357"/>
        </w:trPr>
        <w:tc>
          <w:tcPr>
            <w:tcW w:w="1484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4609D5" w:rsidRDefault="00086932" w:rsidP="00625621">
            <w:pPr>
              <w:rPr>
                <w:rFonts w:cs="Arial"/>
              </w:rPr>
            </w:pPr>
            <w:r w:rsidRPr="004609D5">
              <w:rPr>
                <w:rFonts w:cs="Arial"/>
              </w:rPr>
              <w:t>Given Names:</w:t>
            </w:r>
          </w:p>
        </w:tc>
        <w:tc>
          <w:tcPr>
            <w:tcW w:w="5487" w:type="dxa"/>
            <w:gridSpan w:val="1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4609D5" w:rsidRDefault="00704E11" w:rsidP="00625621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86932"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4"/>
          </w:p>
        </w:tc>
        <w:tc>
          <w:tcPr>
            <w:tcW w:w="58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4609D5" w:rsidRDefault="00086932" w:rsidP="00625621">
            <w:pPr>
              <w:rPr>
                <w:rFonts w:cs="Arial"/>
                <w:noProof/>
              </w:rPr>
            </w:pPr>
            <w:r w:rsidRPr="004609D5">
              <w:rPr>
                <w:rFonts w:cs="Arial"/>
                <w:noProof/>
              </w:rPr>
              <w:t>Sex:</w:t>
            </w:r>
          </w:p>
        </w:tc>
        <w:tc>
          <w:tcPr>
            <w:tcW w:w="2410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4609D5" w:rsidRDefault="00704E11" w:rsidP="00625621">
            <w:pPr>
              <w:rPr>
                <w:rFonts w:cs="Arial"/>
                <w:noProof/>
              </w:rPr>
            </w:pPr>
            <w:r w:rsidRPr="004609D5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086932" w:rsidRPr="004609D5">
              <w:rPr>
                <w:rFonts w:cs="Arial"/>
              </w:rPr>
              <w:instrText xml:space="preserve"> FORMCHECKBOX </w:instrText>
            </w:r>
            <w:r w:rsidR="00042686">
              <w:rPr>
                <w:rFonts w:cs="Arial"/>
              </w:rPr>
            </w:r>
            <w:r w:rsidR="00042686">
              <w:rPr>
                <w:rFonts w:cs="Arial"/>
              </w:rPr>
              <w:fldChar w:fldCharType="separate"/>
            </w:r>
            <w:r w:rsidRPr="004609D5">
              <w:rPr>
                <w:rFonts w:cs="Arial"/>
              </w:rPr>
              <w:fldChar w:fldCharType="end"/>
            </w:r>
            <w:bookmarkEnd w:id="5"/>
            <w:r w:rsidR="00086932" w:rsidRPr="004609D5">
              <w:rPr>
                <w:rFonts w:cs="Arial"/>
              </w:rPr>
              <w:t xml:space="preserve"> Male </w:t>
            </w:r>
            <w:r w:rsidRPr="004609D5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086932" w:rsidRPr="004609D5">
              <w:rPr>
                <w:rFonts w:cs="Arial"/>
              </w:rPr>
              <w:instrText xml:space="preserve"> FORMCHECKBOX </w:instrText>
            </w:r>
            <w:r w:rsidR="00042686">
              <w:rPr>
                <w:rFonts w:cs="Arial"/>
              </w:rPr>
            </w:r>
            <w:r w:rsidR="00042686">
              <w:rPr>
                <w:rFonts w:cs="Arial"/>
              </w:rPr>
              <w:fldChar w:fldCharType="separate"/>
            </w:r>
            <w:r w:rsidRPr="004609D5">
              <w:rPr>
                <w:rFonts w:cs="Arial"/>
              </w:rPr>
              <w:fldChar w:fldCharType="end"/>
            </w:r>
            <w:bookmarkEnd w:id="6"/>
            <w:r w:rsidR="00086932" w:rsidRPr="004609D5">
              <w:rPr>
                <w:rFonts w:cs="Arial"/>
              </w:rPr>
              <w:t xml:space="preserve"> Female</w:t>
            </w:r>
          </w:p>
        </w:tc>
      </w:tr>
      <w:tr w:rsidR="00086932" w:rsidTr="00F96B2C">
        <w:trPr>
          <w:trHeight w:hRule="exact" w:val="357"/>
        </w:trPr>
        <w:tc>
          <w:tcPr>
            <w:tcW w:w="1484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4609D5" w:rsidRDefault="00086932" w:rsidP="00625621">
            <w:pPr>
              <w:rPr>
                <w:rFonts w:cs="Arial"/>
              </w:rPr>
            </w:pPr>
            <w:r w:rsidRPr="004609D5">
              <w:rPr>
                <w:rFonts w:cs="Arial"/>
              </w:rPr>
              <w:t>Citizenship:</w:t>
            </w:r>
          </w:p>
        </w:tc>
        <w:tc>
          <w:tcPr>
            <w:tcW w:w="3219" w:type="dxa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4609D5" w:rsidRDefault="00704E11" w:rsidP="00625621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6932"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885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4609D5" w:rsidRDefault="009C48D5" w:rsidP="00625621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Passport Number:</w:t>
            </w:r>
          </w:p>
        </w:tc>
        <w:tc>
          <w:tcPr>
            <w:tcW w:w="337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4609D5" w:rsidRDefault="00704E11" w:rsidP="00625621">
            <w:pPr>
              <w:rPr>
                <w:rFonts w:cs="Arial"/>
                <w:color w:val="D9D9D9" w:themeColor="background1" w:themeShade="D9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6932"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86932" w:rsidTr="00F96B2C">
        <w:trPr>
          <w:trHeight w:hRule="exact" w:val="357"/>
        </w:trPr>
        <w:tc>
          <w:tcPr>
            <w:tcW w:w="1484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4609D5" w:rsidRDefault="00086932" w:rsidP="00625621">
            <w:pPr>
              <w:rPr>
                <w:rFonts w:cs="Arial"/>
              </w:rPr>
            </w:pPr>
            <w:r w:rsidRPr="004609D5">
              <w:rPr>
                <w:rFonts w:cs="Arial"/>
              </w:rPr>
              <w:t>Date of Birth:</w:t>
            </w:r>
          </w:p>
        </w:tc>
        <w:tc>
          <w:tcPr>
            <w:tcW w:w="1287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E84919" w:rsidRDefault="00086932" w:rsidP="00625621">
            <w:pPr>
              <w:rPr>
                <w:rFonts w:cs="Arial"/>
              </w:rPr>
            </w:pPr>
            <w:r>
              <w:rPr>
                <w:rFonts w:cs="Arial"/>
              </w:rPr>
              <w:t>Day:</w:t>
            </w:r>
          </w:p>
        </w:tc>
        <w:bookmarkStart w:id="7" w:name="Text6"/>
        <w:bookmarkStart w:id="8" w:name="Text5"/>
        <w:tc>
          <w:tcPr>
            <w:tcW w:w="132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E84919" w:rsidRDefault="00704E11" w:rsidP="00AC49A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6932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="00086932">
              <w:rPr>
                <w:rFonts w:cs="Arial"/>
              </w:rPr>
              <w:instrText xml:space="preserve"> FORMTEXT </w:instrText>
            </w:r>
            <w:r w:rsidR="00042686">
              <w:rPr>
                <w:rFonts w:cs="Arial"/>
              </w:rPr>
            </w:r>
            <w:r w:rsidR="0004268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36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E84919" w:rsidRDefault="00086932" w:rsidP="00625621">
            <w:pPr>
              <w:rPr>
                <w:rFonts w:cs="Arial"/>
              </w:rPr>
            </w:pPr>
            <w:r>
              <w:rPr>
                <w:rFonts w:cs="Arial"/>
              </w:rPr>
              <w:t>Month:</w:t>
            </w:r>
          </w:p>
        </w:tc>
        <w:bookmarkStart w:id="9" w:name="Dropdown2"/>
        <w:tc>
          <w:tcPr>
            <w:tcW w:w="1337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E84919" w:rsidRDefault="00704E11" w:rsidP="00625621">
            <w:pPr>
              <w:rPr>
                <w:rFonts w:cs="Arial"/>
              </w:rPr>
            </w:pPr>
            <w:r w:rsidRPr="00037942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086932" w:rsidRPr="00037942">
              <w:rPr>
                <w:rFonts w:cs="Arial"/>
              </w:rPr>
              <w:instrText xml:space="preserve"> FORMDROPDOWN </w:instrText>
            </w:r>
            <w:r w:rsidR="00042686">
              <w:rPr>
                <w:rFonts w:cs="Arial"/>
              </w:rPr>
            </w:r>
            <w:r w:rsidR="00042686">
              <w:rPr>
                <w:rFonts w:cs="Arial"/>
              </w:rPr>
              <w:fldChar w:fldCharType="separate"/>
            </w:r>
            <w:r w:rsidRPr="00037942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391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E84919" w:rsidRDefault="00086932" w:rsidP="00625621">
            <w:pPr>
              <w:rPr>
                <w:rFonts w:cs="Arial"/>
              </w:rPr>
            </w:pPr>
            <w:r>
              <w:rPr>
                <w:rFonts w:cs="Arial"/>
              </w:rPr>
              <w:t>Year:</w:t>
            </w:r>
          </w:p>
        </w:tc>
        <w:bookmarkStart w:id="10" w:name="Text3"/>
        <w:tc>
          <w:tcPr>
            <w:tcW w:w="177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E84919" w:rsidRDefault="00704E11" w:rsidP="006256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86932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9C48D5" w:rsidTr="00F96B2C">
        <w:trPr>
          <w:trHeight w:hRule="exact" w:val="370"/>
        </w:trPr>
        <w:tc>
          <w:tcPr>
            <w:tcW w:w="1668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C48D5" w:rsidRPr="00E84919" w:rsidRDefault="009C48D5" w:rsidP="00625621">
            <w:pPr>
              <w:rPr>
                <w:rFonts w:cs="Arial"/>
              </w:rPr>
            </w:pPr>
            <w:r>
              <w:rPr>
                <w:rFonts w:cs="Arial"/>
              </w:rPr>
              <w:t>Home Address:</w:t>
            </w:r>
          </w:p>
        </w:tc>
        <w:tc>
          <w:tcPr>
            <w:tcW w:w="8294" w:type="dxa"/>
            <w:gridSpan w:val="1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C48D5" w:rsidRPr="00E84919" w:rsidRDefault="00704E11" w:rsidP="00625621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8D5"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9C48D5">
              <w:rPr>
                <w:rFonts w:cs="Arial"/>
                <w:noProof/>
              </w:rPr>
              <w:t> </w:t>
            </w:r>
            <w:r w:rsidR="009C48D5">
              <w:rPr>
                <w:rFonts w:cs="Arial"/>
                <w:noProof/>
              </w:rPr>
              <w:t> </w:t>
            </w:r>
            <w:r w:rsidR="009C48D5">
              <w:rPr>
                <w:rFonts w:cs="Arial"/>
                <w:noProof/>
              </w:rPr>
              <w:t> </w:t>
            </w:r>
            <w:r w:rsidR="009C48D5">
              <w:rPr>
                <w:rFonts w:cs="Arial"/>
                <w:noProof/>
              </w:rPr>
              <w:t> </w:t>
            </w:r>
            <w:r w:rsidR="009C48D5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86932" w:rsidTr="00F96B2C">
        <w:trPr>
          <w:trHeight w:hRule="exact" w:val="357"/>
        </w:trPr>
        <w:tc>
          <w:tcPr>
            <w:tcW w:w="6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E84919" w:rsidRDefault="00086932" w:rsidP="00E84919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 w:rsidRPr="00E84919">
              <w:rPr>
                <w:rFonts w:cs="Arial"/>
                <w:noProof/>
              </w:rPr>
              <w:t>City:</w:t>
            </w:r>
          </w:p>
        </w:tc>
        <w:tc>
          <w:tcPr>
            <w:tcW w:w="4028" w:type="dxa"/>
            <w:gridSpan w:val="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E84919" w:rsidRDefault="00704E11" w:rsidP="00E84919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6932"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6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E84919" w:rsidRDefault="00086932" w:rsidP="00E84919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 w:rsidRPr="00E84919">
              <w:rPr>
                <w:rFonts w:cs="Arial"/>
                <w:noProof/>
              </w:rPr>
              <w:t>Country:</w:t>
            </w:r>
          </w:p>
        </w:tc>
        <w:tc>
          <w:tcPr>
            <w:tcW w:w="4192" w:type="dxa"/>
            <w:gridSpan w:val="1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E84919" w:rsidRDefault="00704E11" w:rsidP="00E84919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6932"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86932" w:rsidTr="00F96B2C">
        <w:trPr>
          <w:trHeight w:hRule="exact" w:val="370"/>
        </w:trPr>
        <w:tc>
          <w:tcPr>
            <w:tcW w:w="2255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E84919" w:rsidRDefault="00086932" w:rsidP="009C48D5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Email</w:t>
            </w:r>
            <w:r w:rsidRPr="00E84919">
              <w:rPr>
                <w:rFonts w:cs="Arial"/>
                <w:noProof/>
              </w:rPr>
              <w:t xml:space="preserve"> address:</w:t>
            </w:r>
          </w:p>
        </w:tc>
        <w:tc>
          <w:tcPr>
            <w:tcW w:w="7707" w:type="dxa"/>
            <w:gridSpan w:val="1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086932" w:rsidRPr="00E84919" w:rsidRDefault="00704E11" w:rsidP="00E84919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6932"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 w:rsidR="00086932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86932" w:rsidTr="00F96B2C">
        <w:trPr>
          <w:trHeight w:hRule="exact" w:val="357"/>
        </w:trPr>
        <w:tc>
          <w:tcPr>
            <w:tcW w:w="9962" w:type="dxa"/>
            <w:gridSpan w:val="2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086932" w:rsidRPr="002A182E" w:rsidRDefault="00607792" w:rsidP="002A182E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noProof/>
                <w:color w:val="FFFFFF" w:themeColor="background1"/>
              </w:rPr>
            </w:pPr>
            <w:r>
              <w:rPr>
                <w:rFonts w:cs="Arial"/>
                <w:b/>
                <w:noProof/>
                <w:color w:val="FFFFFF" w:themeColor="background1"/>
              </w:rPr>
              <w:t>Housing Option</w:t>
            </w:r>
          </w:p>
        </w:tc>
      </w:tr>
      <w:tr w:rsidR="006D4F9F" w:rsidRPr="002A182E" w:rsidTr="006D4F9F">
        <w:trPr>
          <w:trHeight w:val="338"/>
        </w:trPr>
        <w:tc>
          <w:tcPr>
            <w:tcW w:w="9962" w:type="dxa"/>
            <w:gridSpan w:val="2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492950" w:rsidRDefault="00492950" w:rsidP="005E696E">
            <w:pPr>
              <w:numPr>
                <w:ilvl w:val="12"/>
                <w:numId w:val="0"/>
              </w:numPr>
              <w:rPr>
                <w:rFonts w:cs="Arial"/>
                <w:noProof/>
                <w:sz w:val="20"/>
                <w:szCs w:val="20"/>
              </w:rPr>
            </w:pPr>
          </w:p>
          <w:p w:rsidR="006D4F9F" w:rsidRDefault="006D4F9F" w:rsidP="005E696E">
            <w:pPr>
              <w:numPr>
                <w:ilvl w:val="12"/>
                <w:numId w:val="0"/>
              </w:numPr>
              <w:rPr>
                <w:rFonts w:cs="Arial"/>
                <w:noProof/>
                <w:sz w:val="20"/>
                <w:szCs w:val="20"/>
              </w:rPr>
            </w:pPr>
            <w:r w:rsidRPr="007009A5">
              <w:rPr>
                <w:rFonts w:cs="Arial"/>
                <w:noProof/>
                <w:sz w:val="20"/>
                <w:szCs w:val="20"/>
              </w:rPr>
              <w:t xml:space="preserve">Please select your housing option below. In order to secure your housing, you will need to </w:t>
            </w:r>
            <w:r w:rsidR="00A70484" w:rsidRPr="007009A5">
              <w:rPr>
                <w:rFonts w:cs="Arial"/>
                <w:noProof/>
                <w:sz w:val="20"/>
                <w:szCs w:val="20"/>
              </w:rPr>
              <w:t xml:space="preserve">make an upfront payment of $500 using </w:t>
            </w:r>
            <w:r w:rsidR="005E696E">
              <w:rPr>
                <w:rFonts w:cs="Arial"/>
                <w:noProof/>
                <w:sz w:val="20"/>
                <w:szCs w:val="20"/>
              </w:rPr>
              <w:t>the payment</w:t>
            </w:r>
            <w:r w:rsidR="00A70484" w:rsidRPr="007009A5">
              <w:rPr>
                <w:rFonts w:cs="Arial"/>
                <w:noProof/>
                <w:sz w:val="20"/>
                <w:szCs w:val="20"/>
              </w:rPr>
              <w:t xml:space="preserve"> form</w:t>
            </w:r>
            <w:r w:rsidR="005E696E">
              <w:rPr>
                <w:rFonts w:cs="Arial"/>
                <w:noProof/>
                <w:sz w:val="20"/>
                <w:szCs w:val="20"/>
              </w:rPr>
              <w:t xml:space="preserve"> (next page)</w:t>
            </w:r>
            <w:r w:rsidR="00A70484" w:rsidRPr="007009A5">
              <w:rPr>
                <w:rFonts w:cs="Arial"/>
                <w:noProof/>
                <w:sz w:val="20"/>
                <w:szCs w:val="20"/>
              </w:rPr>
              <w:t>. In establishing your contract with Urbanest, you will be required to make an extra payment to make up your two weeks’ bond and advance</w:t>
            </w:r>
            <w:r w:rsidR="00541284" w:rsidRPr="007009A5">
              <w:rPr>
                <w:rFonts w:cs="Arial"/>
                <w:noProof/>
                <w:sz w:val="20"/>
                <w:szCs w:val="20"/>
              </w:rPr>
              <w:t xml:space="preserve"> rent of up to two weeks</w:t>
            </w:r>
            <w:r w:rsidR="000F3636" w:rsidRPr="007009A5">
              <w:rPr>
                <w:rFonts w:cs="Arial"/>
                <w:noProof/>
                <w:sz w:val="20"/>
                <w:szCs w:val="20"/>
              </w:rPr>
              <w:t xml:space="preserve">. This may be required before or after your arrival. Urbanest will advise you of </w:t>
            </w:r>
            <w:r w:rsidR="00CE632B" w:rsidRPr="007009A5">
              <w:rPr>
                <w:rFonts w:cs="Arial"/>
                <w:noProof/>
                <w:sz w:val="20"/>
                <w:szCs w:val="20"/>
              </w:rPr>
              <w:t xml:space="preserve">the required amount </w:t>
            </w:r>
            <w:r w:rsidR="000F3636" w:rsidRPr="007009A5">
              <w:rPr>
                <w:rFonts w:cs="Arial"/>
                <w:noProof/>
                <w:sz w:val="20"/>
                <w:szCs w:val="20"/>
              </w:rPr>
              <w:t>upon receipt of this form.</w:t>
            </w:r>
          </w:p>
          <w:p w:rsidR="00492950" w:rsidRPr="007009A5" w:rsidRDefault="00492950" w:rsidP="005E696E">
            <w:pPr>
              <w:numPr>
                <w:ilvl w:val="12"/>
                <w:numId w:val="0"/>
              </w:num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492950" w:rsidRPr="00492950" w:rsidTr="00492950">
        <w:trPr>
          <w:trHeight w:val="578"/>
        </w:trPr>
        <w:tc>
          <w:tcPr>
            <w:tcW w:w="2802" w:type="dxa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492950" w:rsidRPr="00492950" w:rsidRDefault="00492950" w:rsidP="00492950">
            <w:pPr>
              <w:rPr>
                <w:sz w:val="20"/>
                <w:szCs w:val="20"/>
              </w:rPr>
            </w:pPr>
            <w:r w:rsidRPr="00492950">
              <w:rPr>
                <w:sz w:val="20"/>
                <w:szCs w:val="20"/>
              </w:rPr>
              <w:t>Semester 2 2015 Only</w:t>
            </w:r>
          </w:p>
        </w:tc>
        <w:tc>
          <w:tcPr>
            <w:tcW w:w="3402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492950" w:rsidRPr="00492950" w:rsidRDefault="00492950" w:rsidP="00492950">
            <w:pPr>
              <w:rPr>
                <w:sz w:val="20"/>
                <w:szCs w:val="20"/>
              </w:rPr>
            </w:pPr>
            <w:r w:rsidRPr="00492950">
              <w:rPr>
                <w:sz w:val="20"/>
                <w:szCs w:val="20"/>
              </w:rPr>
              <w:t xml:space="preserve">Saturday 18 July 2015 – </w:t>
            </w:r>
          </w:p>
          <w:p w:rsidR="00492950" w:rsidRPr="00492950" w:rsidRDefault="00492950" w:rsidP="00492950">
            <w:pPr>
              <w:rPr>
                <w:sz w:val="20"/>
                <w:szCs w:val="20"/>
              </w:rPr>
            </w:pPr>
            <w:r w:rsidRPr="00492950">
              <w:rPr>
                <w:sz w:val="20"/>
                <w:szCs w:val="20"/>
              </w:rPr>
              <w:t>Friday 18 December 2015</w:t>
            </w:r>
          </w:p>
        </w:tc>
        <w:tc>
          <w:tcPr>
            <w:tcW w:w="1134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492950" w:rsidRPr="00492950" w:rsidRDefault="00492950" w:rsidP="00492950">
            <w:pPr>
              <w:rPr>
                <w:sz w:val="20"/>
                <w:szCs w:val="20"/>
              </w:rPr>
            </w:pPr>
            <w:r w:rsidRPr="00492950">
              <w:rPr>
                <w:sz w:val="20"/>
                <w:szCs w:val="20"/>
              </w:rPr>
              <w:t>$295 per week</w:t>
            </w:r>
          </w:p>
        </w:tc>
        <w:tc>
          <w:tcPr>
            <w:tcW w:w="1417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492950" w:rsidRPr="00492950" w:rsidRDefault="00492950" w:rsidP="00492950">
            <w:pPr>
              <w:rPr>
                <w:sz w:val="20"/>
                <w:szCs w:val="20"/>
              </w:rPr>
            </w:pPr>
            <w:r w:rsidRPr="00492950">
              <w:rPr>
                <w:sz w:val="20"/>
                <w:szCs w:val="20"/>
              </w:rPr>
              <w:t>Total: $6,489.99</w:t>
            </w:r>
          </w:p>
        </w:tc>
        <w:tc>
          <w:tcPr>
            <w:tcW w:w="120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95B3D7" w:themeColor="accent1" w:themeTint="99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492950" w:rsidRPr="00492950" w:rsidRDefault="00492950" w:rsidP="00492950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492950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5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2686">
              <w:rPr>
                <w:rFonts w:cs="Arial"/>
                <w:sz w:val="20"/>
                <w:szCs w:val="20"/>
              </w:rPr>
            </w:r>
            <w:r w:rsidR="00042686">
              <w:rPr>
                <w:rFonts w:cs="Arial"/>
                <w:sz w:val="20"/>
                <w:szCs w:val="20"/>
              </w:rPr>
              <w:fldChar w:fldCharType="separate"/>
            </w:r>
            <w:r w:rsidRPr="0049295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92950" w:rsidRPr="00492950" w:rsidTr="00492950">
        <w:trPr>
          <w:trHeight w:val="578"/>
        </w:trPr>
        <w:tc>
          <w:tcPr>
            <w:tcW w:w="2802" w:type="dxa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492950" w:rsidRPr="00492950" w:rsidRDefault="00492950" w:rsidP="00492950">
            <w:pPr>
              <w:rPr>
                <w:sz w:val="20"/>
                <w:szCs w:val="20"/>
              </w:rPr>
            </w:pPr>
            <w:r w:rsidRPr="00492950">
              <w:rPr>
                <w:sz w:val="20"/>
                <w:szCs w:val="20"/>
              </w:rPr>
              <w:t>Full year (Semester 2 2015 +  Semester 1 2016)</w:t>
            </w:r>
          </w:p>
        </w:tc>
        <w:tc>
          <w:tcPr>
            <w:tcW w:w="3402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492950" w:rsidRPr="00492950" w:rsidRDefault="00492950" w:rsidP="00492950">
            <w:pPr>
              <w:rPr>
                <w:sz w:val="20"/>
                <w:szCs w:val="20"/>
              </w:rPr>
            </w:pPr>
            <w:r w:rsidRPr="00492950">
              <w:rPr>
                <w:sz w:val="20"/>
                <w:szCs w:val="20"/>
              </w:rPr>
              <w:t>Saturday 18 July 2015 – Wednesday 13 July 2016</w:t>
            </w:r>
          </w:p>
        </w:tc>
        <w:tc>
          <w:tcPr>
            <w:tcW w:w="1134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492950" w:rsidRPr="00492950" w:rsidRDefault="00492950" w:rsidP="00492950">
            <w:pPr>
              <w:rPr>
                <w:sz w:val="20"/>
                <w:szCs w:val="20"/>
              </w:rPr>
            </w:pPr>
            <w:r w:rsidRPr="00492950">
              <w:rPr>
                <w:sz w:val="20"/>
                <w:szCs w:val="20"/>
              </w:rPr>
              <w:t>$285 per week</w:t>
            </w:r>
          </w:p>
        </w:tc>
        <w:tc>
          <w:tcPr>
            <w:tcW w:w="1417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492950" w:rsidRPr="00492950" w:rsidRDefault="00492950" w:rsidP="00492950">
            <w:pPr>
              <w:rPr>
                <w:sz w:val="20"/>
                <w:szCs w:val="20"/>
              </w:rPr>
            </w:pPr>
            <w:r w:rsidRPr="00492950">
              <w:rPr>
                <w:sz w:val="20"/>
                <w:szCs w:val="20"/>
              </w:rPr>
              <w:t>Total: $17,738.57</w:t>
            </w:r>
          </w:p>
        </w:tc>
        <w:tc>
          <w:tcPr>
            <w:tcW w:w="120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95B3D7" w:themeColor="accent1" w:themeTint="99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492950" w:rsidRPr="00492950" w:rsidRDefault="00492950" w:rsidP="00492950">
            <w:pPr>
              <w:numPr>
                <w:ilvl w:val="12"/>
                <w:numId w:val="0"/>
              </w:numPr>
              <w:jc w:val="center"/>
              <w:rPr>
                <w:rFonts w:cs="Arial"/>
                <w:noProof/>
                <w:sz w:val="20"/>
                <w:szCs w:val="20"/>
              </w:rPr>
            </w:pPr>
            <w:r w:rsidRPr="00492950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5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2686">
              <w:rPr>
                <w:rFonts w:cs="Arial"/>
                <w:sz w:val="20"/>
                <w:szCs w:val="20"/>
              </w:rPr>
            </w:r>
            <w:r w:rsidR="00042686">
              <w:rPr>
                <w:rFonts w:cs="Arial"/>
                <w:sz w:val="20"/>
                <w:szCs w:val="20"/>
              </w:rPr>
              <w:fldChar w:fldCharType="separate"/>
            </w:r>
            <w:r w:rsidRPr="0049295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92950" w:rsidRPr="008F4E48" w:rsidTr="00F96B2C">
        <w:trPr>
          <w:trHeight w:hRule="exact" w:val="357"/>
        </w:trPr>
        <w:tc>
          <w:tcPr>
            <w:tcW w:w="9962" w:type="dxa"/>
            <w:gridSpan w:val="2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492950" w:rsidRPr="008F4E48" w:rsidRDefault="00492950" w:rsidP="00492950">
            <w:pPr>
              <w:jc w:val="center"/>
              <w:rPr>
                <w:b/>
                <w:color w:val="FFFFFF" w:themeColor="background1"/>
              </w:rPr>
            </w:pPr>
            <w:r w:rsidRPr="008F4E48">
              <w:rPr>
                <w:rFonts w:cs="Arial"/>
                <w:b/>
                <w:color w:val="FFFFFF" w:themeColor="background1"/>
              </w:rPr>
              <w:t>Acceptance Declaration</w:t>
            </w:r>
          </w:p>
        </w:tc>
      </w:tr>
      <w:tr w:rsidR="00492950" w:rsidRPr="00492950" w:rsidTr="007009A5">
        <w:trPr>
          <w:trHeight w:hRule="exact" w:val="3022"/>
        </w:trPr>
        <w:tc>
          <w:tcPr>
            <w:tcW w:w="9962" w:type="dxa"/>
            <w:gridSpan w:val="2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492950" w:rsidRPr="00492950" w:rsidRDefault="00492950" w:rsidP="00492950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</w:p>
          <w:p w:rsidR="00492950" w:rsidRPr="00492950" w:rsidRDefault="00492950" w:rsidP="00492950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492950">
              <w:rPr>
                <w:rFonts w:cs="Arial"/>
                <w:sz w:val="20"/>
                <w:szCs w:val="20"/>
              </w:rPr>
              <w:t>I understand that I am bound to this reservation and if I choose to withdraw I may be liable to Urbanest Student Accommodation under their terms and conditions.</w:t>
            </w:r>
          </w:p>
          <w:p w:rsidR="00492950" w:rsidRPr="00492950" w:rsidRDefault="00492950" w:rsidP="00492950">
            <w:pPr>
              <w:rPr>
                <w:rFonts w:cs="Arial"/>
                <w:sz w:val="20"/>
                <w:szCs w:val="20"/>
              </w:rPr>
            </w:pPr>
          </w:p>
          <w:p w:rsidR="00492950" w:rsidRPr="00492950" w:rsidRDefault="00492950" w:rsidP="00492950">
            <w:pPr>
              <w:rPr>
                <w:rFonts w:cs="Arial"/>
                <w:sz w:val="20"/>
                <w:szCs w:val="20"/>
              </w:rPr>
            </w:pPr>
            <w:r w:rsidRPr="00492950">
              <w:rPr>
                <w:rFonts w:cs="Arial"/>
                <w:sz w:val="20"/>
                <w:szCs w:val="20"/>
              </w:rPr>
              <w:t>I understand that my housing agreement is between myself and Urbanest Student Accommodation, and that any issues relating to my housing should be discussed directly with Urbanest.</w:t>
            </w:r>
          </w:p>
          <w:p w:rsidR="00492950" w:rsidRPr="00492950" w:rsidRDefault="00492950" w:rsidP="00492950">
            <w:pPr>
              <w:rPr>
                <w:rFonts w:cs="Arial"/>
                <w:sz w:val="20"/>
                <w:szCs w:val="20"/>
              </w:rPr>
            </w:pPr>
          </w:p>
          <w:p w:rsidR="00492950" w:rsidRPr="00492950" w:rsidRDefault="00492950" w:rsidP="00492950">
            <w:pPr>
              <w:rPr>
                <w:rFonts w:cs="Arial"/>
                <w:sz w:val="20"/>
                <w:szCs w:val="20"/>
              </w:rPr>
            </w:pPr>
            <w:r w:rsidRPr="00492950">
              <w:rPr>
                <w:rFonts w:cs="Arial"/>
                <w:sz w:val="20"/>
                <w:szCs w:val="20"/>
              </w:rPr>
              <w:t>I understand that my lease will be subject to the usual terms and conditions as will be indicated to me by Urbanest upon their receipt of this form.</w:t>
            </w:r>
          </w:p>
        </w:tc>
      </w:tr>
      <w:tr w:rsidR="00492950" w:rsidRPr="002A182E" w:rsidTr="00492950">
        <w:trPr>
          <w:trHeight w:hRule="exact" w:val="978"/>
        </w:trPr>
        <w:tc>
          <w:tcPr>
            <w:tcW w:w="6912" w:type="dxa"/>
            <w:gridSpan w:val="1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bottom"/>
          </w:tcPr>
          <w:p w:rsidR="00492950" w:rsidRPr="002A182E" w:rsidRDefault="00492950" w:rsidP="00492950">
            <w:pPr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3050" w:type="dxa"/>
            <w:gridSpan w:val="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492950" w:rsidRDefault="00492950" w:rsidP="00492950">
            <w:pPr>
              <w:rPr>
                <w:rFonts w:cs="Arial"/>
              </w:rPr>
            </w:pPr>
          </w:p>
          <w:p w:rsidR="00492950" w:rsidRDefault="00492950" w:rsidP="00492950">
            <w:pPr>
              <w:rPr>
                <w:rFonts w:cs="Arial"/>
              </w:rPr>
            </w:pPr>
          </w:p>
          <w:p w:rsidR="00492950" w:rsidRPr="002A182E" w:rsidRDefault="00492950" w:rsidP="00492950">
            <w:pPr>
              <w:rPr>
                <w:rFonts w:cs="Arial"/>
              </w:rPr>
            </w:pPr>
            <w:r w:rsidRPr="002A182E">
              <w:rPr>
                <w:rFonts w:cs="Arial"/>
              </w:rPr>
              <w:t>Date:</w:t>
            </w:r>
            <w:r>
              <w:rPr>
                <w:rFonts w:cs="Arial"/>
              </w:rPr>
              <w:t xml:space="preserve">  </w:t>
            </w:r>
            <w:r w:rsidRPr="004609D5">
              <w:rPr>
                <w:rFonts w:cs="Arial"/>
                <w:color w:val="D9D9D9" w:themeColor="background1" w:themeShade="D9"/>
              </w:rPr>
              <w:t xml:space="preserve">DD  </w:t>
            </w:r>
            <w:r w:rsidRPr="004609D5">
              <w:rPr>
                <w:rFonts w:cs="Arial"/>
              </w:rPr>
              <w:t>/</w:t>
            </w:r>
            <w:r w:rsidRPr="004609D5">
              <w:rPr>
                <w:rFonts w:cs="Arial"/>
                <w:color w:val="D9D9D9" w:themeColor="background1" w:themeShade="D9"/>
              </w:rPr>
              <w:t xml:space="preserve">  MM  </w:t>
            </w:r>
            <w:r w:rsidRPr="004609D5">
              <w:rPr>
                <w:rFonts w:cs="Arial"/>
              </w:rPr>
              <w:t>/</w:t>
            </w:r>
            <w:r w:rsidRPr="004609D5">
              <w:rPr>
                <w:rFonts w:cs="Arial"/>
                <w:color w:val="D9D9D9" w:themeColor="background1" w:themeShade="D9"/>
              </w:rPr>
              <w:t xml:space="preserve">  YYYY</w:t>
            </w:r>
          </w:p>
        </w:tc>
      </w:tr>
    </w:tbl>
    <w:p w:rsidR="00435574" w:rsidRDefault="00435574">
      <w:r>
        <w:br w:type="page"/>
      </w:r>
    </w:p>
    <w:p w:rsidR="00392998" w:rsidRDefault="00392998"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-447675</wp:posOffset>
            </wp:positionV>
            <wp:extent cx="2036445" cy="62865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950">
        <w:rPr>
          <w:sz w:val="32"/>
          <w:szCs w:val="32"/>
        </w:rPr>
        <w:t>Payment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160"/>
        <w:gridCol w:w="1510"/>
        <w:gridCol w:w="360"/>
        <w:gridCol w:w="1506"/>
        <w:gridCol w:w="142"/>
        <w:gridCol w:w="662"/>
        <w:gridCol w:w="1097"/>
        <w:gridCol w:w="1574"/>
      </w:tblGrid>
      <w:tr w:rsidR="00CB528D" w:rsidRPr="002A182E" w:rsidTr="00625621">
        <w:trPr>
          <w:trHeight w:hRule="exact" w:val="357"/>
        </w:trPr>
        <w:tc>
          <w:tcPr>
            <w:tcW w:w="124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CB528D" w:rsidRPr="002A182E" w:rsidRDefault="00CB528D" w:rsidP="00625621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Student ID:</w:t>
            </w:r>
          </w:p>
        </w:tc>
        <w:tc>
          <w:tcPr>
            <w:tcW w:w="186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CB528D" w:rsidRPr="002A182E" w:rsidRDefault="00CB528D" w:rsidP="00625621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</w:t>
            </w:r>
            <w:r w:rsidR="00704E1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5621">
              <w:rPr>
                <w:rFonts w:cs="Arial"/>
                <w:noProof/>
              </w:rPr>
              <w:instrText xml:space="preserve"> FORMTEXT </w:instrText>
            </w:r>
            <w:r w:rsidR="00704E11">
              <w:rPr>
                <w:rFonts w:cs="Arial"/>
                <w:noProof/>
              </w:rPr>
            </w:r>
            <w:r w:rsidR="00704E11">
              <w:rPr>
                <w:rFonts w:cs="Arial"/>
                <w:noProof/>
              </w:rPr>
              <w:fldChar w:fldCharType="separate"/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704E11">
              <w:rPr>
                <w:rFonts w:cs="Arial"/>
                <w:noProof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CB528D" w:rsidRPr="002A182E" w:rsidRDefault="00CB528D" w:rsidP="00625621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Home University:</w:t>
            </w:r>
          </w:p>
        </w:tc>
        <w:tc>
          <w:tcPr>
            <w:tcW w:w="4981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CB528D" w:rsidRPr="002A182E" w:rsidRDefault="00704E11" w:rsidP="00625621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621"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C909C1" w:rsidRPr="002A182E" w:rsidTr="00774D16">
        <w:trPr>
          <w:trHeight w:hRule="exact" w:val="357"/>
        </w:trPr>
        <w:tc>
          <w:tcPr>
            <w:tcW w:w="195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C909C1" w:rsidRPr="002A182E" w:rsidRDefault="00C909C1" w:rsidP="00625621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Family / </w:t>
            </w:r>
            <w:r w:rsidRPr="004609D5">
              <w:rPr>
                <w:rFonts w:cs="Arial"/>
                <w:noProof/>
              </w:rPr>
              <w:t>Surname:</w:t>
            </w:r>
          </w:p>
        </w:tc>
        <w:tc>
          <w:tcPr>
            <w:tcW w:w="303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C909C1" w:rsidRPr="002A182E" w:rsidRDefault="00704E11" w:rsidP="00625621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621"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C909C1" w:rsidRPr="002A182E" w:rsidRDefault="00C909C1" w:rsidP="00625621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Given Names:</w:t>
            </w:r>
          </w:p>
        </w:tc>
        <w:tc>
          <w:tcPr>
            <w:tcW w:w="3333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C909C1" w:rsidRPr="002A182E" w:rsidRDefault="00704E11" w:rsidP="00625621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621"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C909C1" w:rsidRPr="002A182E" w:rsidTr="007009A5">
        <w:trPr>
          <w:trHeight w:hRule="exact" w:val="357"/>
        </w:trPr>
        <w:tc>
          <w:tcPr>
            <w:tcW w:w="9962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C909C1" w:rsidRPr="00C909C1" w:rsidRDefault="00C909C1" w:rsidP="00C909C1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noProof/>
                <w:color w:val="FFFFFF" w:themeColor="background1"/>
              </w:rPr>
            </w:pPr>
            <w:r>
              <w:rPr>
                <w:rFonts w:cs="Arial"/>
                <w:b/>
                <w:noProof/>
                <w:color w:val="FFFFFF" w:themeColor="background1"/>
              </w:rPr>
              <w:t>Fees to be Paid</w:t>
            </w:r>
          </w:p>
        </w:tc>
      </w:tr>
      <w:tr w:rsidR="007009A5" w:rsidRPr="002A182E" w:rsidTr="007009A5">
        <w:trPr>
          <w:trHeight w:val="830"/>
        </w:trPr>
        <w:tc>
          <w:tcPr>
            <w:tcW w:w="8388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7009A5" w:rsidRPr="009F76C2" w:rsidRDefault="007009A5" w:rsidP="004513EA">
            <w:pPr>
              <w:rPr>
                <w:rFonts w:cs="Arial"/>
              </w:rPr>
            </w:pPr>
            <w:r>
              <w:rPr>
                <w:rFonts w:cs="Arial"/>
              </w:rPr>
              <w:t>$500 Initial Deposit</w:t>
            </w:r>
          </w:p>
        </w:tc>
        <w:tc>
          <w:tcPr>
            <w:tcW w:w="157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7009A5" w:rsidRPr="009F76C2" w:rsidRDefault="007009A5" w:rsidP="00020CA8">
            <w:pPr>
              <w:rPr>
                <w:rFonts w:cs="Arial"/>
              </w:rPr>
            </w:pPr>
            <w:r>
              <w:rPr>
                <w:rFonts w:cs="Arial"/>
              </w:rPr>
              <w:t>AUD $500</w:t>
            </w:r>
          </w:p>
        </w:tc>
      </w:tr>
      <w:tr w:rsidR="00C909C1" w:rsidRPr="002A182E" w:rsidTr="007009A5">
        <w:trPr>
          <w:trHeight w:hRule="exact" w:val="284"/>
        </w:trPr>
        <w:tc>
          <w:tcPr>
            <w:tcW w:w="9962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C909C1" w:rsidRPr="009F76C2" w:rsidRDefault="00774D16" w:rsidP="00C909C1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noProof/>
              </w:rPr>
            </w:pPr>
            <w:r w:rsidRPr="009F76C2">
              <w:rPr>
                <w:rFonts w:cs="Arial"/>
                <w:b/>
                <w:noProof/>
              </w:rPr>
              <w:t>Payments must be made in Australian Dollars</w:t>
            </w:r>
          </w:p>
        </w:tc>
      </w:tr>
      <w:tr w:rsidR="00774D16" w:rsidRPr="002A182E" w:rsidTr="00C328D2">
        <w:trPr>
          <w:trHeight w:hRule="exact" w:val="312"/>
        </w:trPr>
        <w:tc>
          <w:tcPr>
            <w:tcW w:w="9962" w:type="dxa"/>
            <w:gridSpan w:val="10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774D16" w:rsidRPr="00774D16" w:rsidRDefault="00774D16" w:rsidP="00C909C1">
            <w:pPr>
              <w:numPr>
                <w:ilvl w:val="12"/>
                <w:numId w:val="0"/>
              </w:numPr>
              <w:jc w:val="center"/>
              <w:rPr>
                <w:rFonts w:cs="Arial"/>
                <w:noProof/>
              </w:rPr>
            </w:pPr>
          </w:p>
        </w:tc>
      </w:tr>
      <w:tr w:rsidR="00774D16" w:rsidRPr="002A182E" w:rsidTr="00774D16">
        <w:trPr>
          <w:trHeight w:hRule="exact" w:val="357"/>
        </w:trPr>
        <w:tc>
          <w:tcPr>
            <w:tcW w:w="9962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774D16" w:rsidRPr="00774D16" w:rsidRDefault="00492950" w:rsidP="00C909C1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noProof/>
                <w:color w:val="FFFFFF" w:themeColor="background1"/>
              </w:rPr>
            </w:pPr>
            <w:r>
              <w:rPr>
                <w:rFonts w:cs="Arial"/>
                <w:b/>
                <w:noProof/>
                <w:color w:val="FFFFFF" w:themeColor="background1"/>
              </w:rPr>
              <w:t>Payment Option</w:t>
            </w:r>
          </w:p>
        </w:tc>
      </w:tr>
      <w:tr w:rsidR="00E02AC0" w:rsidRPr="00774D16" w:rsidTr="009F76C2">
        <w:trPr>
          <w:trHeight w:hRule="exact" w:val="284"/>
        </w:trPr>
        <w:tc>
          <w:tcPr>
            <w:tcW w:w="9962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9F76C2" w:rsidRDefault="00E02AC0" w:rsidP="00625621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9F76C2">
              <w:rPr>
                <w:rFonts w:cs="Arial"/>
                <w:b/>
              </w:rPr>
              <w:t>Payment by Credit Card</w:t>
            </w:r>
          </w:p>
        </w:tc>
      </w:tr>
      <w:tr w:rsidR="00E02AC0" w:rsidRPr="00774D16" w:rsidTr="00142E1B">
        <w:trPr>
          <w:trHeight w:hRule="exact" w:val="1298"/>
        </w:trPr>
        <w:tc>
          <w:tcPr>
            <w:tcW w:w="9962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142E1B" w:rsidRDefault="00E02AC0" w:rsidP="00142E1B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142E1B">
              <w:rPr>
                <w:rFonts w:cs="Arial"/>
                <w:b/>
              </w:rPr>
              <w:t xml:space="preserve">Please notify your bank or financial institution and let them know that that you have approved the transfer of this payment, otherwise there </w:t>
            </w:r>
            <w:r w:rsidR="00142E1B">
              <w:rPr>
                <w:rFonts w:cs="Arial"/>
                <w:b/>
              </w:rPr>
              <w:t>may</w:t>
            </w:r>
            <w:r w:rsidRPr="00142E1B">
              <w:rPr>
                <w:rFonts w:cs="Arial"/>
                <w:b/>
              </w:rPr>
              <w:t xml:space="preserve"> be </w:t>
            </w:r>
            <w:r w:rsidR="00142E1B">
              <w:rPr>
                <w:rFonts w:cs="Arial"/>
                <w:b/>
              </w:rPr>
              <w:t xml:space="preserve">a </w:t>
            </w:r>
            <w:r w:rsidRPr="00142E1B">
              <w:rPr>
                <w:rFonts w:cs="Arial"/>
                <w:b/>
              </w:rPr>
              <w:t>delay in processing the payment.</w:t>
            </w:r>
          </w:p>
        </w:tc>
      </w:tr>
      <w:tr w:rsidR="00E02AC0" w:rsidRPr="00774D16" w:rsidTr="009F76C2">
        <w:trPr>
          <w:trHeight w:hRule="exact" w:val="284"/>
        </w:trPr>
        <w:tc>
          <w:tcPr>
            <w:tcW w:w="9962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9F76C2" w:rsidRDefault="007009A5" w:rsidP="007009A5">
            <w:r>
              <w:t xml:space="preserve">I authorise Urbanest Student Accommodation </w:t>
            </w:r>
            <w:r w:rsidR="00E02AC0" w:rsidRPr="009F76C2">
              <w:t>to debit my credit card with the amount below :</w:t>
            </w:r>
          </w:p>
        </w:tc>
      </w:tr>
      <w:tr w:rsidR="00E02AC0" w:rsidRPr="00774D16" w:rsidTr="00E02AC0">
        <w:trPr>
          <w:trHeight w:hRule="exact" w:val="357"/>
        </w:trPr>
        <w:tc>
          <w:tcPr>
            <w:tcW w:w="195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9F76C2" w:rsidRDefault="00E02AC0" w:rsidP="00625621">
            <w:r w:rsidRPr="009F76C2">
              <w:t>Card Holder: (Title)</w:t>
            </w:r>
          </w:p>
        </w:tc>
        <w:tc>
          <w:tcPr>
            <w:tcW w:w="8011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9F76C2" w:rsidRDefault="00704E11" w:rsidP="00E02AC0">
            <w:r w:rsidRPr="009F76C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2AC0" w:rsidRPr="009F76C2">
              <w:instrText xml:space="preserve"> FORMCHECKBOX </w:instrText>
            </w:r>
            <w:r w:rsidR="00042686">
              <w:fldChar w:fldCharType="separate"/>
            </w:r>
            <w:r w:rsidRPr="009F76C2">
              <w:fldChar w:fldCharType="end"/>
            </w:r>
            <w:r w:rsidR="00E02AC0" w:rsidRPr="009F76C2">
              <w:t xml:space="preserve"> Dr </w:t>
            </w:r>
            <w:r w:rsidRPr="009F76C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E02AC0" w:rsidRPr="009F76C2">
              <w:instrText xml:space="preserve"> FORMCHECKBOX </w:instrText>
            </w:r>
            <w:r w:rsidR="00042686">
              <w:fldChar w:fldCharType="separate"/>
            </w:r>
            <w:r w:rsidRPr="009F76C2">
              <w:fldChar w:fldCharType="end"/>
            </w:r>
            <w:bookmarkEnd w:id="11"/>
            <w:r w:rsidR="00E02AC0" w:rsidRPr="009F76C2">
              <w:t xml:space="preserve"> Mr </w:t>
            </w:r>
            <w:r w:rsidRPr="009F76C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E02AC0" w:rsidRPr="009F76C2">
              <w:instrText xml:space="preserve"> FORMCHECKBOX </w:instrText>
            </w:r>
            <w:r w:rsidR="00042686">
              <w:fldChar w:fldCharType="separate"/>
            </w:r>
            <w:r w:rsidRPr="009F76C2">
              <w:fldChar w:fldCharType="end"/>
            </w:r>
            <w:bookmarkEnd w:id="12"/>
            <w:r w:rsidR="00E02AC0" w:rsidRPr="009F76C2">
              <w:t xml:space="preserve"> Ms </w:t>
            </w:r>
            <w:r w:rsidRPr="009F76C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E02AC0" w:rsidRPr="009F76C2">
              <w:instrText xml:space="preserve"> FORMCHECKBOX </w:instrText>
            </w:r>
            <w:r w:rsidR="00042686">
              <w:fldChar w:fldCharType="separate"/>
            </w:r>
            <w:r w:rsidRPr="009F76C2">
              <w:fldChar w:fldCharType="end"/>
            </w:r>
            <w:bookmarkEnd w:id="13"/>
            <w:r w:rsidR="00E02AC0" w:rsidRPr="009F76C2">
              <w:t xml:space="preserve"> Miss </w:t>
            </w:r>
            <w:r w:rsidRPr="009F76C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E02AC0" w:rsidRPr="009F76C2">
              <w:instrText xml:space="preserve"> FORMCHECKBOX </w:instrText>
            </w:r>
            <w:r w:rsidR="00042686">
              <w:fldChar w:fldCharType="separate"/>
            </w:r>
            <w:r w:rsidRPr="009F76C2">
              <w:fldChar w:fldCharType="end"/>
            </w:r>
            <w:bookmarkEnd w:id="14"/>
            <w:r w:rsidR="00E02AC0" w:rsidRPr="009F76C2">
              <w:t xml:space="preserve"> Other: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0E6572">
              <w:instrText xml:space="preserve"> FORMTEXT </w:instrText>
            </w:r>
            <w:r>
              <w:fldChar w:fldCharType="separate"/>
            </w:r>
            <w:r w:rsidR="000E6572">
              <w:rPr>
                <w:noProof/>
              </w:rPr>
              <w:t> </w:t>
            </w:r>
            <w:r w:rsidR="000E6572">
              <w:rPr>
                <w:noProof/>
              </w:rPr>
              <w:t> </w:t>
            </w:r>
            <w:r w:rsidR="000E6572">
              <w:rPr>
                <w:noProof/>
              </w:rPr>
              <w:t> </w:t>
            </w:r>
            <w:r w:rsidR="000E6572">
              <w:rPr>
                <w:noProof/>
              </w:rPr>
              <w:t> </w:t>
            </w:r>
            <w:r w:rsidR="000E657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02AC0" w:rsidRPr="00774D16" w:rsidTr="00E02AC0">
        <w:trPr>
          <w:trHeight w:hRule="exact" w:val="357"/>
        </w:trPr>
        <w:tc>
          <w:tcPr>
            <w:tcW w:w="195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9F76C2" w:rsidRDefault="00E02AC0" w:rsidP="00625621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 w:rsidRPr="009F76C2">
              <w:rPr>
                <w:rFonts w:cs="Arial"/>
                <w:noProof/>
              </w:rPr>
              <w:t>Family / Surname:</w:t>
            </w:r>
          </w:p>
        </w:tc>
        <w:tc>
          <w:tcPr>
            <w:tcW w:w="303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9F76C2" w:rsidRDefault="00704E11" w:rsidP="00625621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621"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9F76C2" w:rsidRDefault="00E02AC0" w:rsidP="00625621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 w:rsidRPr="009F76C2">
              <w:rPr>
                <w:rFonts w:cs="Arial"/>
                <w:noProof/>
              </w:rPr>
              <w:t>Given Names:</w:t>
            </w:r>
          </w:p>
        </w:tc>
        <w:tc>
          <w:tcPr>
            <w:tcW w:w="3475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9F76C2" w:rsidRDefault="00704E11" w:rsidP="00625621">
            <w:pPr>
              <w:numPr>
                <w:ilvl w:val="12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621"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 w:rsidR="00625621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E02AC0" w:rsidRPr="00774D16" w:rsidTr="00E02AC0">
        <w:trPr>
          <w:trHeight w:hRule="exact" w:val="357"/>
        </w:trPr>
        <w:tc>
          <w:tcPr>
            <w:tcW w:w="195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9F76C2" w:rsidRDefault="00E02AC0" w:rsidP="00625621">
            <w:r w:rsidRPr="009F76C2">
              <w:t>Please charge my :</w:t>
            </w:r>
          </w:p>
        </w:tc>
        <w:tc>
          <w:tcPr>
            <w:tcW w:w="267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9F76C2" w:rsidRDefault="00704E11" w:rsidP="00625621">
            <w:r w:rsidRPr="009F76C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AC0" w:rsidRPr="009F76C2">
              <w:instrText xml:space="preserve"> FORMCHECKBOX </w:instrText>
            </w:r>
            <w:r w:rsidR="00042686">
              <w:fldChar w:fldCharType="separate"/>
            </w:r>
            <w:r w:rsidRPr="009F76C2">
              <w:fldChar w:fldCharType="end"/>
            </w:r>
            <w:r w:rsidR="00E02AC0" w:rsidRPr="009F76C2">
              <w:t xml:space="preserve"> Visa</w:t>
            </w:r>
          </w:p>
        </w:tc>
        <w:tc>
          <w:tcPr>
            <w:tcW w:w="2670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9F76C2" w:rsidRDefault="00704E11" w:rsidP="00625621">
            <w:r w:rsidRPr="009F76C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AC0" w:rsidRPr="009F76C2">
              <w:instrText xml:space="preserve"> FORMCHECKBOX </w:instrText>
            </w:r>
            <w:r w:rsidR="00042686">
              <w:fldChar w:fldCharType="separate"/>
            </w:r>
            <w:r w:rsidRPr="009F76C2">
              <w:fldChar w:fldCharType="end"/>
            </w:r>
            <w:r w:rsidR="00E02AC0" w:rsidRPr="009F76C2">
              <w:t xml:space="preserve"> Mastercard</w:t>
            </w:r>
          </w:p>
        </w:tc>
        <w:tc>
          <w:tcPr>
            <w:tcW w:w="267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9F76C2" w:rsidRDefault="00B04842" w:rsidP="00625621">
            <w:r>
              <w:t xml:space="preserve">CSV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02AC0" w:rsidRPr="00774D16" w:rsidTr="00E02AC0">
        <w:trPr>
          <w:trHeight w:hRule="exact" w:val="357"/>
        </w:trPr>
        <w:tc>
          <w:tcPr>
            <w:tcW w:w="195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9F76C2" w:rsidRDefault="00E02AC0" w:rsidP="00625621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9F76C2">
              <w:rPr>
                <w:rFonts w:cs="Arial"/>
              </w:rPr>
              <w:t>Card Number:</w:t>
            </w:r>
          </w:p>
        </w:tc>
        <w:tc>
          <w:tcPr>
            <w:tcW w:w="8011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E02AC0" w:rsidRPr="009F76C2" w:rsidRDefault="00704E11" w:rsidP="00625621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bookmarkEnd w:id="16"/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  <w:shd w:val="clear" w:color="auto" w:fill="000000" w:themeFill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  <w:shd w:val="clear" w:color="auto" w:fill="000000" w:themeFill="text1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  <w:shd w:val="clear" w:color="auto" w:fill="000000" w:themeFill="text1"/>
              </w:rPr>
            </w:r>
            <w:r w:rsidR="00042686">
              <w:rPr>
                <w:rFonts w:cs="Arial"/>
                <w:sz w:val="28"/>
                <w:szCs w:val="28"/>
                <w:shd w:val="clear" w:color="auto" w:fill="000000" w:themeFill="text1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  <w:shd w:val="clear" w:color="auto" w:fill="000000" w:themeFill="text1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  <w:shd w:val="clear" w:color="auto" w:fill="000000" w:themeFill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  <w:shd w:val="clear" w:color="auto" w:fill="000000" w:themeFill="text1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  <w:shd w:val="clear" w:color="auto" w:fill="000000" w:themeFill="text1"/>
              </w:rPr>
            </w:r>
            <w:r w:rsidR="00042686">
              <w:rPr>
                <w:rFonts w:cs="Arial"/>
                <w:sz w:val="28"/>
                <w:szCs w:val="28"/>
                <w:shd w:val="clear" w:color="auto" w:fill="000000" w:themeFill="text1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  <w:shd w:val="clear" w:color="auto" w:fill="000000" w:themeFill="text1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  <w:shd w:val="clear" w:color="auto" w:fill="000000" w:themeFill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  <w:shd w:val="clear" w:color="auto" w:fill="000000" w:themeFill="text1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  <w:shd w:val="clear" w:color="auto" w:fill="000000" w:themeFill="text1"/>
              </w:rPr>
            </w:r>
            <w:r w:rsidR="00042686">
              <w:rPr>
                <w:rFonts w:cs="Arial"/>
                <w:sz w:val="28"/>
                <w:szCs w:val="28"/>
                <w:shd w:val="clear" w:color="auto" w:fill="000000" w:themeFill="text1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  <w:shd w:val="clear" w:color="auto" w:fill="000000" w:themeFill="text1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  <w:r w:rsidRPr="00086932">
              <w:rPr>
                <w:rFonts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32" w:rsidRPr="0008693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2686">
              <w:rPr>
                <w:rFonts w:cs="Arial"/>
                <w:sz w:val="28"/>
                <w:szCs w:val="28"/>
              </w:rPr>
            </w:r>
            <w:r w:rsidR="00042686">
              <w:rPr>
                <w:rFonts w:cs="Arial"/>
                <w:sz w:val="28"/>
                <w:szCs w:val="28"/>
              </w:rPr>
              <w:fldChar w:fldCharType="separate"/>
            </w:r>
            <w:r w:rsidRPr="00086932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D75F9F" w:rsidRPr="00774D16" w:rsidTr="009F76C2">
        <w:trPr>
          <w:trHeight w:hRule="exact" w:val="357"/>
        </w:trPr>
        <w:tc>
          <w:tcPr>
            <w:tcW w:w="195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D75F9F" w:rsidRPr="00E02AC0" w:rsidRDefault="00D75F9F" w:rsidP="00625621">
            <w:pPr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Expiry Date:</w:t>
            </w:r>
          </w:p>
        </w:tc>
        <w:tc>
          <w:tcPr>
            <w:tcW w:w="303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D75F9F" w:rsidRPr="00E02AC0" w:rsidRDefault="00C06447" w:rsidP="00625621">
            <w:pPr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  <w:color w:val="D9D9D9" w:themeColor="background1" w:themeShade="D9"/>
              </w:rPr>
              <w:t>MM</w:t>
            </w:r>
            <w:r w:rsidR="00D75F9F" w:rsidRPr="004609D5">
              <w:rPr>
                <w:rFonts w:cs="Arial"/>
                <w:color w:val="D9D9D9" w:themeColor="background1" w:themeShade="D9"/>
              </w:rPr>
              <w:t xml:space="preserve">  </w:t>
            </w:r>
            <w:r w:rsidR="00D75F9F" w:rsidRPr="004609D5">
              <w:rPr>
                <w:rFonts w:cs="Arial"/>
              </w:rPr>
              <w:t>/</w:t>
            </w:r>
            <w:r>
              <w:rPr>
                <w:rFonts w:cs="Arial"/>
                <w:color w:val="D9D9D9" w:themeColor="background1" w:themeShade="D9"/>
              </w:rPr>
              <w:t xml:space="preserve">  YY</w:t>
            </w:r>
            <w:r w:rsidR="00D75F9F" w:rsidRPr="004609D5">
              <w:rPr>
                <w:rFonts w:cs="Arial"/>
                <w:color w:val="D9D9D9" w:themeColor="background1" w:themeShade="D9"/>
              </w:rPr>
              <w:t xml:space="preserve">  </w:t>
            </w:r>
          </w:p>
        </w:tc>
        <w:tc>
          <w:tcPr>
            <w:tcW w:w="164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D75F9F" w:rsidRPr="00E02AC0" w:rsidRDefault="00D75F9F" w:rsidP="00625621">
            <w:pPr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Amount AUD$:</w:t>
            </w:r>
          </w:p>
        </w:tc>
        <w:tc>
          <w:tcPr>
            <w:tcW w:w="3333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D75F9F" w:rsidRPr="00E02AC0" w:rsidRDefault="00D75F9F" w:rsidP="00625621">
            <w:pPr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704E11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0E6572">
              <w:rPr>
                <w:rFonts w:cs="Arial"/>
              </w:rPr>
              <w:instrText xml:space="preserve"> FORMTEXT </w:instrText>
            </w:r>
            <w:r w:rsidR="00704E11">
              <w:rPr>
                <w:rFonts w:cs="Arial"/>
              </w:rPr>
            </w:r>
            <w:r w:rsidR="00704E11">
              <w:rPr>
                <w:rFonts w:cs="Arial"/>
              </w:rPr>
              <w:fldChar w:fldCharType="separate"/>
            </w:r>
            <w:r w:rsidR="000E6572">
              <w:rPr>
                <w:rFonts w:cs="Arial"/>
                <w:noProof/>
              </w:rPr>
              <w:t> </w:t>
            </w:r>
            <w:r w:rsidR="000E6572">
              <w:rPr>
                <w:rFonts w:cs="Arial"/>
                <w:noProof/>
              </w:rPr>
              <w:t> </w:t>
            </w:r>
            <w:r w:rsidR="000E6572">
              <w:rPr>
                <w:rFonts w:cs="Arial"/>
                <w:noProof/>
              </w:rPr>
              <w:t> </w:t>
            </w:r>
            <w:r w:rsidR="000E6572">
              <w:rPr>
                <w:rFonts w:cs="Arial"/>
                <w:noProof/>
              </w:rPr>
              <w:t> </w:t>
            </w:r>
            <w:r w:rsidR="000E6572">
              <w:rPr>
                <w:rFonts w:cs="Arial"/>
                <w:noProof/>
              </w:rPr>
              <w:t> </w:t>
            </w:r>
            <w:r w:rsidR="00704E11">
              <w:rPr>
                <w:rFonts w:cs="Arial"/>
              </w:rPr>
              <w:fldChar w:fldCharType="end"/>
            </w:r>
            <w:bookmarkEnd w:id="17"/>
          </w:p>
        </w:tc>
      </w:tr>
      <w:tr w:rsidR="00D75F9F" w:rsidRPr="00774D16" w:rsidTr="00086932">
        <w:trPr>
          <w:trHeight w:val="878"/>
        </w:trPr>
        <w:tc>
          <w:tcPr>
            <w:tcW w:w="4981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D75F9F" w:rsidRDefault="00D75F9F" w:rsidP="00625621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8DB3E2" w:themeColor="text2" w:themeTint="66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D75F9F" w:rsidRDefault="00D75F9F" w:rsidP="00625621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D75F9F" w:rsidRPr="00774D16" w:rsidTr="009F76C2">
        <w:trPr>
          <w:trHeight w:hRule="exact" w:val="294"/>
        </w:trPr>
        <w:tc>
          <w:tcPr>
            <w:tcW w:w="4981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D75F9F" w:rsidRPr="00492950" w:rsidRDefault="00D75F9F" w:rsidP="00625621">
            <w:pPr>
              <w:numPr>
                <w:ilvl w:val="12"/>
                <w:numId w:val="0"/>
              </w:numPr>
              <w:rPr>
                <w:rFonts w:cs="Arial"/>
                <w:i/>
              </w:rPr>
            </w:pPr>
            <w:r w:rsidRPr="00492950">
              <w:rPr>
                <w:rFonts w:cs="Arial"/>
                <w:i/>
              </w:rPr>
              <w:t>Signature of Card Holder: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D75F9F" w:rsidRDefault="00D75F9F" w:rsidP="00625621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B04842" w:rsidRDefault="00B04842" w:rsidP="00D75F9F"/>
    <w:p w:rsidR="00B04842" w:rsidRDefault="00B04842" w:rsidP="00D75F9F">
      <w:r>
        <w:t>For any queries regarding accommodation or your application please contact the Urbanest North Terrace team directly +618 8125 4200 or northterrace@urbanest.com.au.</w:t>
      </w:r>
    </w:p>
    <w:p w:rsidR="00B04842" w:rsidRDefault="00B04842" w:rsidP="00D75F9F"/>
    <w:sectPr w:rsidR="00B04842" w:rsidSect="002B22BF">
      <w:headerReference w:type="first" r:id="rId10"/>
      <w:pgSz w:w="11906" w:h="16838"/>
      <w:pgMar w:top="1440" w:right="1080" w:bottom="993" w:left="1080" w:header="14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A9" w:rsidRDefault="008233A9" w:rsidP="00392998">
      <w:pPr>
        <w:spacing w:after="0" w:line="240" w:lineRule="auto"/>
      </w:pPr>
      <w:r>
        <w:separator/>
      </w:r>
    </w:p>
  </w:endnote>
  <w:endnote w:type="continuationSeparator" w:id="0">
    <w:p w:rsidR="008233A9" w:rsidRDefault="008233A9" w:rsidP="0039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A9" w:rsidRDefault="008233A9" w:rsidP="00392998">
      <w:pPr>
        <w:spacing w:after="0" w:line="240" w:lineRule="auto"/>
      </w:pPr>
      <w:r>
        <w:separator/>
      </w:r>
    </w:p>
  </w:footnote>
  <w:footnote w:type="continuationSeparator" w:id="0">
    <w:p w:rsidR="008233A9" w:rsidRDefault="008233A9" w:rsidP="0039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BF" w:rsidRDefault="002B22BF" w:rsidP="00086932">
    <w:pPr>
      <w:numPr>
        <w:ilvl w:val="12"/>
        <w:numId w:val="0"/>
      </w:numPr>
      <w:rPr>
        <w:rFonts w:cs="Arial"/>
        <w:b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02861F36" wp14:editId="6E680879">
          <wp:simplePos x="0" y="0"/>
          <wp:positionH relativeFrom="column">
            <wp:posOffset>3852545</wp:posOffset>
          </wp:positionH>
          <wp:positionV relativeFrom="paragraph">
            <wp:posOffset>-109855</wp:posOffset>
          </wp:positionV>
          <wp:extent cx="2186305" cy="676275"/>
          <wp:effectExtent l="0" t="0" r="4445" b="9525"/>
          <wp:wrapThrough wrapText="bothSides">
            <wp:wrapPolygon edited="0">
              <wp:start x="0" y="0"/>
              <wp:lineTo x="0" y="21296"/>
              <wp:lineTo x="21456" y="21296"/>
              <wp:lineTo x="21456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2CDE" w:rsidRPr="009C48D5" w:rsidRDefault="00332CDE" w:rsidP="00086932">
    <w:pPr>
      <w:numPr>
        <w:ilvl w:val="12"/>
        <w:numId w:val="0"/>
      </w:numPr>
      <w:rPr>
        <w:rFonts w:cs="Arial"/>
        <w:b/>
      </w:rPr>
    </w:pPr>
    <w:r>
      <w:rPr>
        <w:rFonts w:cs="Arial"/>
        <w:b/>
      </w:rPr>
      <w:t>URBANEST STUDENT ACCOMMODATION</w:t>
    </w:r>
    <w:r>
      <w:rPr>
        <w:rFonts w:cs="Arial"/>
        <w:b/>
      </w:rPr>
      <w:br/>
      <w:t>RESERVATION AND PAYMENT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C9"/>
    <w:rsid w:val="00020CA8"/>
    <w:rsid w:val="00037942"/>
    <w:rsid w:val="00042686"/>
    <w:rsid w:val="00086932"/>
    <w:rsid w:val="000911AE"/>
    <w:rsid w:val="000D03CA"/>
    <w:rsid w:val="000E6572"/>
    <w:rsid w:val="000F3636"/>
    <w:rsid w:val="000F50FF"/>
    <w:rsid w:val="00142E1B"/>
    <w:rsid w:val="00190CCD"/>
    <w:rsid w:val="002171C9"/>
    <w:rsid w:val="00247A0D"/>
    <w:rsid w:val="002A067B"/>
    <w:rsid w:val="002A182E"/>
    <w:rsid w:val="002A6321"/>
    <w:rsid w:val="002B22BF"/>
    <w:rsid w:val="002D6C97"/>
    <w:rsid w:val="00320D41"/>
    <w:rsid w:val="00332CDE"/>
    <w:rsid w:val="003659D2"/>
    <w:rsid w:val="00392998"/>
    <w:rsid w:val="00431E08"/>
    <w:rsid w:val="00435574"/>
    <w:rsid w:val="004513EA"/>
    <w:rsid w:val="004609D5"/>
    <w:rsid w:val="00474FAF"/>
    <w:rsid w:val="00480D74"/>
    <w:rsid w:val="00482B64"/>
    <w:rsid w:val="00485436"/>
    <w:rsid w:val="004878A2"/>
    <w:rsid w:val="00487B22"/>
    <w:rsid w:val="00492950"/>
    <w:rsid w:val="00532108"/>
    <w:rsid w:val="00541284"/>
    <w:rsid w:val="00572CE5"/>
    <w:rsid w:val="0058320E"/>
    <w:rsid w:val="005911E7"/>
    <w:rsid w:val="005A4ADA"/>
    <w:rsid w:val="005B38F6"/>
    <w:rsid w:val="005C3150"/>
    <w:rsid w:val="005E696E"/>
    <w:rsid w:val="00607792"/>
    <w:rsid w:val="00625621"/>
    <w:rsid w:val="0067057D"/>
    <w:rsid w:val="006A4F46"/>
    <w:rsid w:val="006C4064"/>
    <w:rsid w:val="006D4F9F"/>
    <w:rsid w:val="006E5407"/>
    <w:rsid w:val="006F49E5"/>
    <w:rsid w:val="007009A5"/>
    <w:rsid w:val="00704E11"/>
    <w:rsid w:val="007459CA"/>
    <w:rsid w:val="00753B75"/>
    <w:rsid w:val="00774D16"/>
    <w:rsid w:val="00785060"/>
    <w:rsid w:val="0079230F"/>
    <w:rsid w:val="007F2574"/>
    <w:rsid w:val="007F337D"/>
    <w:rsid w:val="00802D55"/>
    <w:rsid w:val="008233A9"/>
    <w:rsid w:val="00825CCD"/>
    <w:rsid w:val="0084064B"/>
    <w:rsid w:val="008C10E9"/>
    <w:rsid w:val="008D2DC9"/>
    <w:rsid w:val="008E13DF"/>
    <w:rsid w:val="008E1E65"/>
    <w:rsid w:val="008F4E48"/>
    <w:rsid w:val="0090773B"/>
    <w:rsid w:val="0094463D"/>
    <w:rsid w:val="009657BC"/>
    <w:rsid w:val="009821B2"/>
    <w:rsid w:val="009C48D5"/>
    <w:rsid w:val="009C5AC6"/>
    <w:rsid w:val="009E4A24"/>
    <w:rsid w:val="009F76C2"/>
    <w:rsid w:val="00A03756"/>
    <w:rsid w:val="00A16D5D"/>
    <w:rsid w:val="00A2344E"/>
    <w:rsid w:val="00A3496D"/>
    <w:rsid w:val="00A663B9"/>
    <w:rsid w:val="00A67C1E"/>
    <w:rsid w:val="00A70484"/>
    <w:rsid w:val="00AC49A7"/>
    <w:rsid w:val="00B04842"/>
    <w:rsid w:val="00B121B8"/>
    <w:rsid w:val="00B13BD7"/>
    <w:rsid w:val="00B2458C"/>
    <w:rsid w:val="00B34D8F"/>
    <w:rsid w:val="00B430B7"/>
    <w:rsid w:val="00B734F0"/>
    <w:rsid w:val="00BB0C7C"/>
    <w:rsid w:val="00BB3068"/>
    <w:rsid w:val="00C06447"/>
    <w:rsid w:val="00C24277"/>
    <w:rsid w:val="00C328D2"/>
    <w:rsid w:val="00C4522C"/>
    <w:rsid w:val="00C909C1"/>
    <w:rsid w:val="00CB528D"/>
    <w:rsid w:val="00CE632B"/>
    <w:rsid w:val="00D12106"/>
    <w:rsid w:val="00D75F9F"/>
    <w:rsid w:val="00D86EE4"/>
    <w:rsid w:val="00D954C5"/>
    <w:rsid w:val="00D95555"/>
    <w:rsid w:val="00DE590E"/>
    <w:rsid w:val="00DF108E"/>
    <w:rsid w:val="00E02AC0"/>
    <w:rsid w:val="00E02C63"/>
    <w:rsid w:val="00E1767C"/>
    <w:rsid w:val="00E37727"/>
    <w:rsid w:val="00E4577D"/>
    <w:rsid w:val="00E83D92"/>
    <w:rsid w:val="00E84919"/>
    <w:rsid w:val="00E877F4"/>
    <w:rsid w:val="00EB2E05"/>
    <w:rsid w:val="00F11D3A"/>
    <w:rsid w:val="00F54385"/>
    <w:rsid w:val="00F7195D"/>
    <w:rsid w:val="00F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49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74D1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36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74D16"/>
    <w:rPr>
      <w:rFonts w:ascii="Times New Roman" w:eastAsia="Times New Roman" w:hAnsi="Times New Roman" w:cs="Times New Roman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6256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9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49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74D1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36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74D16"/>
    <w:rPr>
      <w:rFonts w:ascii="Times New Roman" w:eastAsia="Times New Roman" w:hAnsi="Times New Roman" w:cs="Times New Roman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6256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9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terrace@urbanest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5903-1E14-4B48-B58A-F99DD05A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7397F0B9.dotm</Template>
  <TotalTime>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a1149861</dc:creator>
  <cp:lastModifiedBy>Vanessa Wright</cp:lastModifiedBy>
  <cp:revision>4</cp:revision>
  <cp:lastPrinted>2009-07-07T07:34:00Z</cp:lastPrinted>
  <dcterms:created xsi:type="dcterms:W3CDTF">2015-04-09T06:58:00Z</dcterms:created>
  <dcterms:modified xsi:type="dcterms:W3CDTF">2015-04-21T05:57:00Z</dcterms:modified>
</cp:coreProperties>
</file>